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7338822"/>
        <w:placeholder>
          <w:docPart w:val="3C2B0FFD94934C61B84716AC8C6428C9"/>
        </w:placeholder>
        <w:temporary/>
        <w:showingPlcHdr/>
      </w:sdtPr>
      <w:sdtContent>
        <w:p w:rsidR="001710D9" w:rsidRDefault="004B21B5">
          <w:pPr>
            <w:pStyle w:val="Eventname"/>
          </w:pPr>
          <w:r>
            <w:t>[name of</w:t>
          </w:r>
          <w:r>
            <w:br/>
            <w:t>your holiday</w:t>
          </w:r>
          <w:r>
            <w:br/>
            <w:t>event]</w:t>
          </w:r>
        </w:p>
      </w:sdtContent>
    </w:sdt>
    <w:p w:rsidR="001710D9" w:rsidRDefault="00BE1D92">
      <w:pPr>
        <w:pStyle w:val="Details"/>
      </w:pPr>
      <w:sdt>
        <w:sdtPr>
          <w:id w:val="-36203321"/>
          <w:placeholder>
            <w:docPart w:val="070BF65A9AA04E98B1F8E0F69DBA1407"/>
          </w:placeholder>
          <w:showingPlcHdr/>
          <w:date>
            <w:dateFormat w:val="MMMM d"/>
            <w:lid w:val="en-US"/>
            <w:storeMappedDataAs w:val="dateTime"/>
            <w:calendar w:val="gregorian"/>
          </w:date>
        </w:sdtPr>
        <w:sdtContent>
          <w:r w:rsidR="004B21B5">
            <w:t>[Date]</w:t>
          </w:r>
        </w:sdtContent>
      </w:sdt>
      <w:r w:rsidR="004B21B5">
        <w:br/>
      </w:r>
      <w:sdt>
        <w:sdtPr>
          <w:id w:val="1302271517"/>
          <w:placeholder>
            <w:docPart w:val="BBED47A2813F47D6A7A873CBE0B53BF7"/>
          </w:placeholder>
          <w:temporary/>
          <w:showingPlcHdr/>
        </w:sdtPr>
        <w:sdtContent>
          <w:r w:rsidR="004B21B5">
            <w:t>[Time]</w:t>
          </w:r>
        </w:sdtContent>
      </w:sdt>
      <w:r w:rsidR="004B21B5">
        <w:t xml:space="preserve"> </w:t>
      </w:r>
      <w:proofErr w:type="gramStart"/>
      <w:r w:rsidR="004B21B5">
        <w:t>to</w:t>
      </w:r>
      <w:proofErr w:type="gramEnd"/>
      <w:r w:rsidR="004B21B5">
        <w:t xml:space="preserve"> </w:t>
      </w:r>
      <w:sdt>
        <w:sdtPr>
          <w:id w:val="-1715421181"/>
          <w:placeholder>
            <w:docPart w:val="BBED47A2813F47D6A7A873CBE0B53BF7"/>
          </w:placeholder>
          <w:temporary/>
          <w:showingPlcHdr/>
        </w:sdtPr>
        <w:sdtContent>
          <w:r w:rsidR="004B21B5">
            <w:t>[Time]</w:t>
          </w:r>
        </w:sdtContent>
      </w:sdt>
    </w:p>
    <w:p w:rsidR="001710D9" w:rsidRDefault="00BE1D92">
      <w:pPr>
        <w:pStyle w:val="Details"/>
      </w:pPr>
      <w:sdt>
        <w:sdtPr>
          <w:id w:val="-1255194925"/>
          <w:placeholder>
            <w:docPart w:val="F371414F3AAA481095965A57B8F23197"/>
          </w:placeholder>
          <w:temporary/>
          <w:showingPlcHdr/>
        </w:sdtPr>
        <w:sdtContent>
          <w:r w:rsidR="004B21B5">
            <w:t>[Address]</w:t>
          </w:r>
        </w:sdtContent>
      </w:sdt>
      <w:r w:rsidR="004B21B5">
        <w:t xml:space="preserve"> | </w:t>
      </w:r>
      <w:sdt>
        <w:sdtPr>
          <w:id w:val="1762340538"/>
          <w:placeholder>
            <w:docPart w:val="AD974E99F65E411F95D612BA2643C92E"/>
          </w:placeholder>
          <w:temporary/>
          <w:showingPlcHdr/>
        </w:sdtPr>
        <w:sdtContent>
          <w:r w:rsidR="004B21B5">
            <w:t>[City, State]</w:t>
          </w:r>
        </w:sdtContent>
      </w:sdt>
    </w:p>
    <w:sdt>
      <w:sdtPr>
        <w:id w:val="-1288497950"/>
        <w:placeholder>
          <w:docPart w:val="A1795ECA6412484497A3C740272C97CA"/>
        </w:placeholder>
        <w:temporary/>
        <w:showingPlcHdr/>
      </w:sdtPr>
      <w:sdtContent>
        <w:p w:rsidR="001710D9" w:rsidRDefault="004B21B5">
          <w:r>
            <w:t>[You can tell more about your event here. You can say more about your organization or the plans you’re making for the event, or what people should know before they come. If you don’t need to tell anything else about your event, delete this text.]</w:t>
          </w:r>
        </w:p>
      </w:sdtContent>
    </w:sdt>
    <w:p w:rsidR="001710D9" w:rsidRDefault="00895942">
      <w:pPr>
        <w:pStyle w:val="Organizationname"/>
      </w:pPr>
      <w:r>
        <w:t>Hosted</w:t>
      </w:r>
      <w:r w:rsidR="004B21B5">
        <w:t xml:space="preserve"> by</w:t>
      </w:r>
    </w:p>
    <w:p w:rsidR="001710D9" w:rsidRDefault="00895942">
      <w:pPr>
        <w:pStyle w:val="Organizationname"/>
      </w:pPr>
      <w:r>
        <w:t>Y</w:t>
      </w:r>
      <w:r w:rsidR="00BE1D92">
        <w:rPr>
          <w:noProof/>
        </w:rPr>
        <w:pict>
          <v:group id="Group 133" o:spid="_x0000_s1026" alt="Santa with presents and oval background graphic" style="position:absolute;left:0;text-align:left;margin-left:0;margin-top:0;width:565.2pt;height:10in;z-index:-251657216;mso-position-horizontal:center;mso-position-horizontal-relative:page;mso-position-vertical:center;mso-position-vertical-relative:page;mso-width-relative:margin"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">
            <v:oval id="Oval 5" o:spid="_x0000_s1027" style="position:absolute;top:265;width:71412;height:88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ykcIA&#10;AADaAAAADwAAAGRycy9kb3ducmV2LnhtbESP0WrCQBRE3wv9h+UKvoRmo0UJ0VVKMZInoaYfcMle&#10;k2D2bshuNfl7Vyj4OMzMGWa7H00nbjS41rKCRZyAIK6sbrlW8FvmHykI55E1dpZJwUQO9rv3ty1m&#10;2t75h25nX4sAYZehgsb7PpPSVQ0ZdLHtiYN3sYNBH+RQSz3gPcBNJ5dJspYGWw4LDfb03VB1Pf8Z&#10;BWl6nMpFd8pXUaENyugw5Z+JUvPZ+LUB4Wn0r/B/u9AKVvC8Em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KRwgAAANoAAAAPAAAAAAAAAAAAAAAAAJgCAABkcnMvZG93&#10;bnJldi54bWxQSwUGAAAAAAQABAD1AAAAhwMAAAAA&#10;" fillcolor="#f4e6b3 [1310]" strokecolor="#a5300f [3204]" strokeweight=".66147mm">
              <v:fill color2="#f9f2d9 [670]" rotate="t" focus="45%" type="gradient"/>
              <v:stroke joinstyle="miter"/>
            </v:oval>
            <v:group id="Group 4197" o:spid="_x0000_s1028" style="position:absolute;width:71786;height:91440" coordsize="71786,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AutoShape 3" o:spid="_x0000_s1029" style="position:absolute;width:71786;height:9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 id="Freeform 8" o:spid="_x0000_s1030" style="position:absolute;left:34464;top:67198;width:6160;height:3747;visibility:visible;mso-wrap-style:square;v-text-anchor:top" coordsize="38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gsAA&#10;AADaAAAADwAAAGRycy9kb3ducmV2LnhtbERPy4rCMBTdC/5DuMLsNNWFSMco42NwQBGmupjlpbnT&#10;dGxuSpOx7d+bheDycN7LdWcrcafGl44VTCcJCOLc6ZILBdfL53gBwgdkjZVjUtCTh/VqOFhiql3L&#10;33TPQiFiCPsUFZgQ6lRKnxuy6CeuJo7cr2sshgibQuoG2xhuKzlLkrm0WHJsMFjT1lB+y/6tgs2R&#10;bTjue3Pozj991tLO7U5/Sr2Nuo93EIG68BI/3V9aQdwar8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V/gsAAAADaAAAADwAAAAAAAAAAAAAAAACYAgAAZHJzL2Rvd25y&#10;ZXYueG1sUEsFBgAAAAAEAAQA9QAAAIUD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reeform 9" o:spid="_x0000_s1031" style="position:absolute;left:43243;top:85709;width:1842;height:1857;visibility:visible;mso-wrap-style:square;v-text-anchor:top" coordsize="11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btsIA&#10;AADaAAAADwAAAGRycy9kb3ducmV2LnhtbESPT4vCMBTE7wt+h/CEvYimiitajSLiyp4W/HPx9mye&#10;TbF5KU209dtvBGGPw8z8hlmsWluKB9W+cKxgOEhAEGdOF5wrOB2/+1MQPiBrLB2Tgid5WC07HwtM&#10;tWt4T49DyEWEsE9RgQmhSqX0mSGLfuAq4uhdXW0xRFnnUtfYRLgt5ShJJtJiwXHBYEUbQ9ntcLcK&#10;ds2oR5V8jvkszXZ8vfT01+5Xqc9uu56DCNSG//C7/aMVzOB1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9u2wgAAANoAAAAPAAAAAAAAAAAAAAAAAJgCAABkcnMvZG93&#10;bnJldi54bWxQSwUGAAAAAAQABAD1AAAAhwMAAAAA&#10;" path="m,50r114,67l116,,,50r,xe" fillcolor="#f2e8d3" stroked="f">
                <v:path arrowok="t" o:connecttype="custom" o:connectlocs="0,79375;180975,185738;184150,0;0,79375;0,79375" o:connectangles="0,0,0,0,0"/>
              </v:shape>
              <v:shape id="Freeform 10" o:spid="_x0000_s1032" style="position:absolute;left:30257;top:76612;width:13478;height:4048;visibility:visible;mso-wrap-style:square;v-text-anchor:top" coordsize="8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3AcUA&#10;AADbAAAADwAAAGRycy9kb3ducmV2LnhtbESPT2/CMAzF70j7DpEn7QbpOPCnI6AJBNsBmMYmTbtZ&#10;jZdWNE7VZFC+PT4gcbP1nt/7ebbofK1O1MYqsIHnQQaKuAi2Ymfg+2vdn4CKCdliHZgMXCjCYv7Q&#10;m2Fuw5k/6XRITkkIxxwNlCk1udaxKMljHISGWLS/0HpMsrZO2xbPEu5rPcyykfZYsTSU2NCypOJ4&#10;+PcG2G2bzU+xH0+ndud+N2/4sQpozNNj9/oCKlGX7ubb9bsV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XcBxQAAANsAAAAPAAAAAAAAAAAAAAAAAJgCAABkcnMv&#10;ZG93bnJldi54bWxQSwUGAAAAAAQABAD1AAAAigM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reeform 11" o:spid="_x0000_s1033" style="position:absolute;left:17414;top:83359;width:13621;height:7573;visibility:visible;mso-wrap-style:square;v-text-anchor:top" coordsize="858,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EN8EA&#10;AADbAAAADwAAAGRycy9kb3ducmV2LnhtbERPS2sCMRC+F/wPYQreataKsqxGKULBSxEfB70NyXQ3&#10;dTNZklTXf28KBW/z8T1nsepdK64UovWsYDwqQBBrbyzXCo6Hz7cSREzIBlvPpOBOEVbLwcsCK+Nv&#10;vKPrPtUih3CsUEGTUldJGXVDDuPId8SZ+/bBYcow1NIEvOVw18r3ophJh5ZzQ4MdrRvSl/2vUzAt&#10;w5eeWX/a/mi6HEs73Uz0Wanha/8xB5GoT0/xv3tj8vwx/P2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DfBAAAA2wAAAA8AAAAAAAAAAAAAAAAAmAIAAGRycy9kb3du&#10;cmV2LnhtbFBLBQYAAAAABAAEAPUAAACGAw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2e8d3"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reeform 12" o:spid="_x0000_s1034" style="position:absolute;left:46386;top:82534;width:1254;height:984;visibility:visible;mso-wrap-style:square;v-text-anchor:top" coordsize="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UjcMA&#10;AADbAAAADwAAAGRycy9kb3ducmV2LnhtbERPTWvCQBC9C/0PyxR6000Vio2u0gqKYE1p9OBxzI5J&#10;aHY2ZLdr/PfdQsHbPN7nzJe9aUSgztWWFTyPEhDEhdU1lwqOh/VwCsJ5ZI2NZVJwIwfLxcNgjqm2&#10;V/6ikPtSxBB2KSqovG9TKV1RkUE3si1x5C62M+gj7EqpO7zGcNPIcZK8SIM1x4YKW1pVVHznP0ZB&#10;+Ow3Zvqxe52csux8C+/7LBReqafH/m0GwlPv7+J/91bH+W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UjcMAAADbAAAADwAAAAAAAAAAAAAAAACYAgAAZHJzL2Rv&#10;d25yZXYueG1sUEsFBgAAAAAEAAQA9QAAAIgDAAAAAA==&#10;" path="m28,6l79,38,4,62,,,28,6r,xe" fillcolor="#f2e8d3" stroked="f">
                <v:path arrowok="t" o:connecttype="custom" o:connectlocs="44450,9525;125413,60325;6350,98425;0,0;44450,9525;44450,9525" o:connectangles="0,0,0,0,0,0"/>
              </v:shape>
              <v:shape id="Freeform 13" o:spid="_x0000_s1035" style="position:absolute;left:17192;top:65611;width:34370;height:25797;visibility:visible;mso-wrap-style:square;v-text-anchor:top" coordsize="2165,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F9MEA&#10;AADbAAAADwAAAGRycy9kb3ducmV2LnhtbERPS2vCQBC+C/6HZYTedFNbRFJXKYKmJ8H4OE+z02xo&#10;djZmt5r8+64geJuP7zmLVWdrcaXWV44VvE4SEMSF0xWXCo6HzXgOwgdkjbVjUtCTh9VyOFhgqt2N&#10;93TNQyliCPsUFZgQmlRKXxiy6CeuIY7cj2sthgjbUuoWbzHc1nKaJDNpseLYYLChtaHiN/+zCg5l&#10;1u/ed5dv35yzfGv605azWqmXUff5ASJQF57ih/tLx/lv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RfTBAAAA2wAAAA8AAAAAAAAAAAAAAAAAmAIAAGRycy9kb3du&#10;cmV2LnhtbFBLBQYAAAAABAAEAPUAAACGAw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f2b00"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reeform 14" o:spid="_x0000_s1036" style="position:absolute;left:25495;top:66944;width:2683;height:2699;visibility:visible;mso-wrap-style:square;v-text-anchor:top" coordsize="16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IcMAA&#10;AADbAAAADwAAAGRycy9kb3ducmV2LnhtbERPS2sCMRC+F/wPYQRvNasUkdUoPij0oAVXxeuQjLuL&#10;m8mSpLr+e1Mo9DYf33Pmy8424k4+1I4VjIYZCGLtTM2lgtPx830KIkRkg41jUvCkAMtF722OuXEP&#10;PtC9iKVIIRxyVFDF2OZSBl2RxTB0LXHirs5bjAn6UhqPjxRuGznOsom0WHNqqLClTUX6VvxYBXzd&#10;f3u8rHXY7i7deburNT8LpQb9bjUDEamL/+I/95dJ8z/g95d0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1IcMAAAADbAAAADwAAAAAAAAAAAAAAAACYAgAAZHJzL2Rvd25y&#10;ZXYueG1sUEsFBgAAAAAEAAQA9QAAAIUD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reeform 15" o:spid="_x0000_s1037" style="position:absolute;left:26955;top:68818;width:3144;height:3222;visibility:visible;mso-wrap-style:square;v-text-anchor:top" coordsize="19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6VsIA&#10;AADbAAAADwAAAGRycy9kb3ducmV2LnhtbERPS2vCQBC+C/6HZYTedGOhpUY3QQvFQkGoj4O3ITsm&#10;0exsmt08+u/dQsHbfHzPWaWDqURHjSstK5jPIhDEmdUl5wqOh4/pGwjnkTVWlknBLzlIk/FohbG2&#10;PX9Tt/e5CCHsYlRQeF/HUrqsIINuZmviwF1sY9AH2ORSN9iHcFPJ5yh6lQZLDg0F1vReUHbbt0bB&#10;tT9XpdO706n94nm3WWx/dLtV6mkyrJcgPA3+If53f+ow/wX+fgkHy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fpWwgAAANsAAAAPAAAAAAAAAAAAAAAAAJgCAABkcnMvZG93&#10;bnJldi54bWxQSwUGAAAAAAQABAD1AAAAhwMAAAAA&#10;" path="m181,58r17,38l196,96r,14l192,122r-5,12l177,144r-10,10l155,164r-10,10l137,185r-7,4l122,193r-8,4l108,199r-12,4l88,203r-10,l69,201,57,189,45,174,35,160,25,146,18,134,10,118,4,102,,86,8,80,18,76,31,72,43,66,53,60,67,54,77,46r7,-8l90,28r4,-8l98,12,104,r12,4l128,8r9,6l147,22r8,10l163,42r8,8l181,58r,xe"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reeform 16" o:spid="_x0000_s1038" style="position:absolute;left:33512;top:70723;width:7826;height:4270;visibility:visible;mso-wrap-style:square;v-text-anchor:top" coordsize="4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Rp8IA&#10;AADbAAAADwAAAGRycy9kb3ducmV2LnhtbERPTWvCQBC9C/0PyxR6CbqxhxBSVymF0hJPRj30NuyO&#10;2dDsbMhuNf33riB4m8f7nNVmcr040xg6zwqWixwEsfam41bBYf85L0GEiGyw90wK/inAZv00W2Fl&#10;/IV3dG5iK1IIhwoV2BiHSsqgLTkMCz8QJ+7kR4cxwbGVZsRLCne9fM3zQjrsODVYHOjDkv5t/pyC&#10;Hym/zDGzWm+zQ5bV+3K5rYNSL8/T+xuISFN8iO/ub5PmF3D7JR0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pGnwgAAANsAAAAPAAAAAAAAAAAAAAAAAJgCAABkcnMvZG93&#10;bnJldi54bWxQSwUGAAAAAAQABAD1AAAAhwM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reeform 17" o:spid="_x0000_s1039" style="position:absolute;left:47799;top:71104;width:3366;height:2270;visibility:visible;mso-wrap-style:square;v-text-anchor:top" coordsize="21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q/MAA&#10;AADbAAAADwAAAGRycy9kb3ducmV2LnhtbERPTWvCQBC9F/wPywi91Y0FW4muohahlxYaRa9DdkyC&#10;2ZmQXWP013cLBW/zeJ8zX/auVh21vhI2MB4loIhzsRUXBva77csUlA/IFmthMnAjD8vF4GmOqZUr&#10;/1CXhULFEPYpGihDaFKtfV6SQz+ShjhyJ2kdhgjbQtsWrzHc1fo1Sd60w4pjQ4kNbUrKz9nFGZCt&#10;fE+y/OOr73a8trJ2R74fjHke9qsZqEB9eIj/3Z82zn+Hv1/iAX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7q/MAAAADbAAAADwAAAAAAAAAAAAAAAACYAgAAZHJzL2Rvd25y&#10;ZXYueG1sUEsFBgAAAAAEAAQA9QAAAIUD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reeform 18" o:spid="_x0000_s1040" style="position:absolute;left:36845;top:71199;width:1524;height:556;visibility:visible;mso-wrap-style:square;v-text-anchor:top" coordsize="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asUA&#10;AADbAAAADwAAAGRycy9kb3ducmV2LnhtbESPQW/CMAyF70j8h8hIu0G6HjbUkaJp0qTtgGCFw45W&#10;47YZjVM1Abp/jw+TdrP1nt/7vNlOvldXGqMLbOBxlYEiroN13Bo4Hd+Xa1AxIVvsA5OBX4qwLeez&#10;DRY23PiLrlVqlYRwLNBAl9JQaB3rjjzGVRiIRWvC6DHJOrbajniTcN/rPMuetEfH0tDhQG8d1efq&#10;4g08N+77suf64H/Wuct1tTvvP3fGPCym1xdQiab0b/67/rCCL7Dyiwy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9qxQAAANsAAAAPAAAAAAAAAAAAAAAAAJgCAABkcnMv&#10;ZG93bnJldi54bWxQSwUGAAAAAAQABAD1AAAAigMAAAAA&#10;" path="m96,12r-8,2l80,20r-7,6l67,35r-8,l51,35r-8,l37,32,29,30,21,28,14,24,6,20r,-6l2,10,,8,6,4r4,4l16,12r7,2l29,16r8,2l45,18r8,-2l61,16r6,l73,12,78,8,84,4,90,r4,l96,4r,8l96,12xe" fillcolor="#7f2b00"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reeform 19" o:spid="_x0000_s1041" style="position:absolute;left:45958;top:71786;width:2524;height:2763;visibility:visible;mso-wrap-style:square;v-text-anchor:top" coordsize="15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p8IA&#10;AADbAAAADwAAAGRycy9kb3ducmV2LnhtbERPTWvCQBC9F/wPywi9NRulFBNdRUVLCz1UjfchOybR&#10;7GzIbk3013cLQm/zeJ8zW/SmFldqXWVZwSiKQRDnVldcKMgO25cJCOeRNdaWScGNHCzmg6cZptp2&#10;vKPr3hcihLBLUUHpfZNK6fKSDLrINsSBO9nWoA+wLaRusQvhppbjOH6TBisODSU2tC4pv+x/jILP&#10;wmTn99ft3XyNk29/HK1w06+Ueh72yykIT73/Fz/cHzrMT+Dvl3C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nwgAAANsAAAAPAAAAAAAAAAAAAAAAAJgCAABkcnMvZG93&#10;bnJldi54bWxQSwUGAAAAAAQABAD1AAAAhwMAAAAA&#10;" path="m131,r-8,l116,6r-6,10l106,24r-4,24l106,70r6,22l118,112r5,4l127,120r6,2l137,126r6,2l149,128r6,-2l159,122r-8,8l139,138r-10,8l118,152r-14,6l90,162r-12,6l65,174r-10,l47,172r-6,-2l35,166r-6,-4l25,156r-4,-4l15,148,4,120,,86,4,52,15,24,27,18,41,14,55,10,70,6,84,2,100,r16,l131,r,xe"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reeform 20" o:spid="_x0000_s1042" style="position:absolute;left:21177;top:74644;width:2937;height:3334;visibility:visible;mso-wrap-style:square;v-text-anchor:top" coordsize="1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lT78A&#10;AADbAAAADwAAAGRycy9kb3ducmV2LnhtbERPTYvCMBC9C/sfwix401SFrnSNIouCV+uC7G1IxrTY&#10;TLpN1OqvNwfB4+N9L1a9a8SVulB7VjAZZyCItTc1WwW/h+1oDiJEZIONZ1JwpwCr5cdggYXxN97T&#10;tYxWpBAOBSqoYmwLKYOuyGEY+5Y4cSffOYwJdlaaDm8p3DVymmW5dFhzaqiwpZ+K9Lm8OAWPr/u/&#10;1nNrczPbbtq8L4+Hv1qp4We//gYRqY9v8cu9MwqmaX3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GVPvwAAANsAAAAPAAAAAAAAAAAAAAAAAJgCAABkcnMvZG93bnJl&#10;di54bWxQSwUGAAAAAAQABAD1AAAAhAMAAAAA&#10;" path="m165,42r20,2l181,60r-6,16l169,92r-4,16l171,126r6,16l179,158r,22l169,188r-10,6l150,200r-12,6l126,210r-12,l101,208,87,204,73,194,65,180,57,166,55,150r-8,-6l38,140,26,136,16,132,8,128,2,122,,114r6,-8l46,88,47,42r,-4l47,28,49,14,59,,73,6,85,16,95,28r11,12l118,50r14,4l146,52,165,42r,xe" fillcolor="#7f2b00"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reeform 21" o:spid="_x0000_s1043" style="position:absolute;left:21494;top:75088;width:2191;height:1683;visibility:visible;mso-wrap-style:square;v-text-anchor:top" coordsize="13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wysMA&#10;AADbAAAADwAAAGRycy9kb3ducmV2LnhtbESPT4vCMBTE74LfITzB25oqq2g1igiyywqKfw56ezTP&#10;trR5KU3U+u2NsOBxmJnfMLNFY0pxp9rllhX0exEI4sTqnFMFp+P6awzCeWSNpWVS8CQHi3m7NcNY&#10;2wfv6X7wqQgQdjEqyLyvYildkpFB17MVcfCutjbog6xTqWt8BLgp5SCKRtJgzmEhw4pWGSXF4WYU&#10;8Hlkh5ftUe42E14X303y91M4pbqdZjkF4anxn/B/+1crGPT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wysMAAADbAAAADwAAAAAAAAAAAAAAAACYAgAAZHJzL2Rv&#10;d25yZXYueG1sUEsFBgAAAAAEAAQA9QAAAIgDAAAAAA==&#10;" path="m126,36r12,l124,70r-10,l104,68r-10,l83,70,73,72r-8,4l57,80r-8,8l47,94r-2,4l39,102r-6,4l27,104r-5,-2l18,100,12,98,8,96,4,94,2,92,,86,16,82,27,74,33,64,37,52r,-12l37,26,39,12,43,,53,6,63,16r8,10l79,36r9,8l98,48r14,-2l126,36r,xe"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reeform 22" o:spid="_x0000_s1044" style="position:absolute;left:25765;top:76200;width:809;height:476;visibility:visible;mso-wrap-style:square;v-text-anchor:top" coordsize="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oOcUA&#10;AADbAAAADwAAAGRycy9kb3ducmV2LnhtbESPT2vCQBTE74LfYXlCb7pphGKjqxRBsejBv+jxkX1N&#10;UrNvY3Yb47fvFoQeh5n5DTOZtaYUDdWusKzgdRCBIE6tLjhTcDws+iMQziNrLC2Tggc5mE27nQkm&#10;2t55R83eZyJA2CWoIPe+SqR0aU4G3cBWxMH7srVBH2SdSV3jPcBNKeMoepMGCw4LOVY0zym97n+M&#10;gs9Rtb58X9cNn6J3vd3chofl6azUS6/9GIPw1Pr/8LO90griGP6+h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6g5xQAAANsAAAAPAAAAAAAAAAAAAAAAAJgCAABkcnMv&#10;ZG93bnJldi54bWxQSwUGAAAAAAQABAD1AAAAigMAAAAA&#10;" path="m51,2l47,6r-4,4l40,14r-6,4l26,20r-4,4l16,28r-6,2l6,26,2,20,,14,4,10,6,8r4,l14,8,18,6r6,l30,6,34,4,40,r1,2l45,2r2,l51,2r,xe"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reeform 23" o:spid="_x0000_s1045" style="position:absolute;left:35623;top:76454;width:3032;height:2825;visibility:visible;mso-wrap-style:square;v-text-anchor:top" coordsize="19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3pMUA&#10;AADbAAAADwAAAGRycy9kb3ducmV2LnhtbESPQWvCQBSE70L/w/IKvZlNLYpE19CKpb2ImPbQ4yP7&#10;TEKzb+PuGlN/vSsIPQ4z8w2zzAfTip6cbywreE5SEMSl1Q1XCr6/3sdzED4ga2wtk4I/8pCvHkZL&#10;zLQ98576IlQiQthnqKAOocuk9GVNBn1iO+LoHawzGKJ0ldQOzxFuWjlJ05k02HBcqLGjdU3lb3Ey&#10;Crr9G7sfb3bDx9psp/PLcVpsjko9PQ6vCxCBhvAfvrc/tYLJC9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ekxQAAANsAAAAPAAAAAAAAAAAAAAAAAJgCAABkcnMv&#10;ZG93bnJldi54bWxQSwUGAAAAAAQABAD1AAAAigMAAAAA&#10;" path="m191,12r-2,30l187,90r,52l187,178,2,178,6,136,6,92,6,48,,4,10,2,20,,30,,41,,53,,65,,77,,91,r11,l116,2r12,l140,2r12,l163,2r12,l187,2r4,10l191,12xe"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reeform 24" o:spid="_x0000_s1046" style="position:absolute;left:22240;top:76454;width:1461;height:1301;visibility:visible;mso-wrap-style:square;v-text-anchor:top" coordsize="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ONcYA&#10;AADbAAAADwAAAGRycy9kb3ducmV2LnhtbESPQWvCQBSE7wX/w/KEXqTZNIRQoqsUacFLhUQp9PbI&#10;PpPY7Ns0u9XUX+8KQo/DzHzDLFaj6cSJBtdaVvAcxSCIK6tbrhXsd+9PLyCcR9bYWSYFf+RgtZw8&#10;LDDX9swFnUpfiwBhl6OCxvs+l9JVDRl0ke2Jg3ewg0Ef5FBLPeA5wE0nkzjOpMGWw0KDPa0bqr7L&#10;X6PgQoU8zI5t4rOP9HP9s/l621Kv1ON0fJ2D8DT6//C9vdEKkhRuX8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gONcYAAADbAAAADwAAAAAAAAAAAAAAAACYAgAAZHJz&#10;L2Rvd25yZXYueG1sUEsFBgAAAAAEAAQA9QAAAIsDAAAAAA==&#10;" path="m91,20r1,10l92,40r-1,8l87,56r-4,8l77,70r-8,4l61,80r-6,l47,82,41,80r-7,l28,78,22,76,16,72,10,68,2,44,,36,2,28,6,20r4,-6l18,8,24,4,30,2,36,r7,l51,r8,2l67,2r8,4l83,8r4,6l91,20r,xe"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reeform 25" o:spid="_x0000_s1047" style="position:absolute;left:23145;top:76644;width:191;height:222;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heb8A&#10;AADbAAAADwAAAGRycy9kb3ducmV2LnhtbESPwQrCMBBE74L/EFbwpqmCItUoIggiqFj7AUuztsVm&#10;U5qo1a83guBxmJk3zGLVmko8qHGlZQWjYQSCOLO65FxBetkOZiCcR9ZYWSYFL3KwWnY7C4y1ffKZ&#10;HonPRYCwi1FB4X0dS+myggy6oa2Jg3e1jUEfZJNL3eAzwE0lx1E0lQZLDgsF1rQpKLsld6Pgej+Z&#10;wy06nY8mSSnX6/2bJ3ul+r12PQfhqfX/8K+90wrG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AuF5vwAAANsAAAAPAAAAAAAAAAAAAAAAAJgCAABkcnMvZG93bnJl&#10;di54bWxQSwUGAAAAAAQABAD1AAAAhAMAAAAA&#10;" path="m12,14l,14,,,12,r,14l12,14xe" fillcolor="#7f2b00" stroked="f">
                <v:path arrowok="t" o:connecttype="custom" o:connectlocs="19050,22225;0,22225;0,0;19050,0;19050,22225;19050,22225" o:connectangles="0,0,0,0,0,0"/>
              </v:shape>
              <v:shape id="Freeform 26" o:spid="_x0000_s1048" style="position:absolute;left:22494;top:76771;width:286;height:286;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cBcQA&#10;AADbAAAADwAAAGRycy9kb3ducmV2LnhtbESPT4vCMBTE74LfIbwFb5quf7raNYoICyKIbvXi7dE8&#10;27LNS2myWr+9EQSPw8z8hpkvW1OJKzWutKzgcxCBIM6sLjlXcDr+9KcgnEfWWFkmBXdysFx0O3NM&#10;tL3xL11Tn4sAYZeggsL7OpHSZQUZdANbEwfvYhuDPsgml7rBW4CbSg6jKJYGSw4LBda0Lij7S/+N&#10;gtF4dT7st/FlVqXT8eTLeXsod0r1PtrVNwhPrX+HX+2NVjCM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HAXEAAAA2wAAAA8AAAAAAAAAAAAAAAAAmAIAAGRycy9k&#10;b3ducmV2LnhtbFBLBQYAAAAABAAEAPUAAACJAwAAAAA=&#10;" path="m8,18l18,12,10,,,4,8,18r,xe" fillcolor="#7f2b00" stroked="f">
                <v:path arrowok="t" o:connecttype="custom" o:connectlocs="12700,28575;28575,19050;15875,0;0,6350;12700,28575;12700,28575" o:connectangles="0,0,0,0,0,0"/>
              </v:shape>
              <v:shape id="Freeform 27" o:spid="_x0000_s1049" style="position:absolute;left:36528;top:76930;width:1841;height:1778;visibility:visible;mso-wrap-style:square;v-text-anchor:top" coordsize="11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gYsQA&#10;AADbAAAADwAAAGRycy9kb3ducmV2LnhtbESPQWvCQBSE74X+h+UVeqsbpbWaZiMiSEu9pFHw+si+&#10;ZoPZtyG7auyv7wqCx2FmvmGyxWBbcaLeN44VjEcJCOLK6YZrBbvt+mUGwgdkja1jUnAhD4v88SHD&#10;VLsz/9CpDLWIEPYpKjAhdKmUvjJk0Y9cRxy9X9dbDFH2tdQ9niPctnKSJFNpseG4YLCjlaHqUB6t&#10;gs+kLob9G87167oo/szmMvu2K6Wen4blB4hAQ7iHb+0vrWDyDt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IGLEAAAA2wAAAA8AAAAAAAAAAAAAAAAAmAIAAGRycy9k&#10;b3ducmV2LnhtbFBLBQYAAAAABAAEAPUAAACJAwAAAAA=&#10;" path="m81,2r,10l83,22r6,8l102,32r6,l112,36r2,4l116,44r-2,6l112,52r-4,4l102,58r-6,2l93,64r-6,2l81,68r,36l69,106r-10,l47,110r-9,l28,112,18,110r-8,-2l,102,,76,,50,,28,,4,10,2,20,,30,,41,2r8,l59,2,69,4,81,2r,xe" fillcolor="#7f2b00"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reeform 28" o:spid="_x0000_s1050" style="position:absolute;left:22621;top:77152;width:937;height:349;visibility:visible;mso-wrap-style:square;v-text-anchor:top" coordsize="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ThL8A&#10;AADbAAAADwAAAGRycy9kb3ducmV2LnhtbERP3WrCMBS+H/gO4Qy8W9MJutEZZTgE2dVm+wCH5qwp&#10;JiclyWp8e3Mx2OXH97/dZ2fFTCGOnhU8VzUI4t7rkQcFXXt8egURE7JG65kU3CjCfrd42GKj/ZW/&#10;aT6nQZQQjg0qMClNjZSxN+QwVn4iLtyPDw5TgWGQOuC1hDsrV3W9kQ5HLg0GJzoY6i/nX6fgI7V5&#10;zuHla1PbnK3uPteXFpVaPub3NxCJcvoX/7lPWsGqjC1fyg+Qu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QBOEvwAAANsAAAAPAAAAAAAAAAAAAAAAAJgCAABkcnMvZG93bnJl&#10;di54bWxQSwUGAAAAAAQABAD1AAAAhAMAAAAA&#10;" path="m59,l55,6r-6,6l43,16r-8,2l25,20r-8,l10,22r-8,l,20,,16,,12,,10r8,l15,8,21,6,29,4,37,2r6,l51,r8,l59,xe" fillcolor="#7f2b00"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reeform 29" o:spid="_x0000_s1051" style="position:absolute;left:36718;top:77152;width:874;height:222;visibility:visible;mso-wrap-style:square;v-text-anchor:top" coordsize="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jMsQA&#10;AADbAAAADwAAAGRycy9kb3ducmV2LnhtbESPQWvCQBSE70L/w/IKvZlNbBpqdJVSWij1orHen9ln&#10;Esy+DdmtRn99Vyh4HGbmG2a+HEwrTtS7xrKCJIpBEJdWN1wp+Nl+jl9BOI+ssbVMCi7kYLl4GM0x&#10;1/bMGzoVvhIBwi5HBbX3XS6lK2sy6CLbEQfvYHuDPsi+krrHc4CbVk7iOJMGGw4LNXb0XlN5LH6N&#10;gtX+g144+97tU8I0eV7La6IPSj09Dm8zEJ4Gfw//t7+0gskUb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IzLEAAAA2wAAAA8AAAAAAAAAAAAAAAAAmAIAAGRycy9k&#10;b3ducmV2LnhtbFBLBQYAAAAABAAEAPUAAACJAwAAAAA=&#10;" path="m55,12l,14,2,10,4,6,8,4r6,l18,2r8,l31,2,35,r6,2l49,2r6,4l55,12r,xe" fillcolor="#f2e8d3" stroked="f">
                <v:path arrowok="t" o:connecttype="custom" o:connectlocs="87313,19050;0,22225;3175,15875;6350,9525;12700,6350;22225,6350;28575,3175;41275,3175;49213,3175;55563,0;65088,3175;77788,3175;87313,9525;87313,19050;87313,19050" o:connectangles="0,0,0,0,0,0,0,0,0,0,0,0,0,0,0"/>
              </v:shape>
              <v:shape id="Freeform 30" o:spid="_x0000_s1052" style="position:absolute;left:36941;top:77565;width:1111;height:159;visibility:visible;mso-wrap-style:square;v-text-anchor:top"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Wcb8A&#10;AADbAAAADwAAAGRycy9kb3ducmV2LnhtbERPy4rCMBTdC/5DuMLsNHVGRGqjFEVwI4yPhctLc+3D&#10;5qY0GY1/P1kILg/nna2DacWDeldbVjCdJCCIC6trLhVczrvxAoTzyBpby6TgRQ7Wq+Egw1TbJx/p&#10;cfKliCHsUlRQed+lUrqiIoNuYjviyN1sb9BH2JdS9/iM4aaV30kylwZrjg0VdrSpqLif/oyCsD0c&#10;fptjOLv22oRwy0t6zXKlvkYhX4LwFPxH/HbvtYKfuD5+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VZxvwAAANsAAAAPAAAAAAAAAAAAAAAAAJgCAABkcnMvZG93bnJl&#10;di54bWxQSwUGAAAAAAQABAD1AAAAhAMAAAAA&#10;" path="m70,4l63,6,55,8r-8,l37,10r-10,l17,10r-7,l,10,,4,65,r5,4l70,4xe" fillcolor="#f2e8d3" stroked="f">
                <v:path arrowok="t" o:connecttype="custom" o:connectlocs="111125,6350;100013,9525;87313,12700;74613,12700;58738,15875;42863,15875;26988,15875;15875,15875;0,15875;0,6350;103188,0;111125,6350;111125,6350" o:connectangles="0,0,0,0,0,0,0,0,0,0,0,0,0"/>
              </v:shape>
              <v:shape id="Freeform 31" o:spid="_x0000_s1053" style="position:absolute;left:19812;top:77628;width:746;height:413;visibility:visible;mso-wrap-style:square;v-text-anchor:top" coordsize="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dD8QA&#10;AADbAAAADwAAAGRycy9kb3ducmV2LnhtbESPQWvCQBSE7wX/w/IEb3VjBSnRVUSQlhZKTUSvj+wz&#10;G82+jdltTP99tyB4HGbmG2ax6m0tOmp95VjBZJyAIC6crrhUsM+3z68gfEDWWDsmBb/kYbUcPC0w&#10;1e7GO+qyUIoIYZ+iAhNCk0rpC0MW/dg1xNE7udZiiLItpW7xFuG2li9JMpMWK44LBhvaGCou2Y9V&#10;cO3zjy6f1YfwfXw7f5rs+LW7slKjYb+egwjUh0f43n7XCqYT+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TXQ/EAAAA2wAAAA8AAAAAAAAAAAAAAAAAmAIAAGRycy9k&#10;b3ducmV2LnhtbFBLBQYAAAAABAAEAPUAAACJAwAAAAA=&#10;" path="m43,8r4,l47,12r,6l47,22r-6,4l33,26r-6,l23,24,18,22,12,18,6,16,,14,,,6,2r6,2l16,6r5,2l25,10r6,l37,10,43,8r,xe"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reeform 32" o:spid="_x0000_s1054" style="position:absolute;left:36718;top:77946;width:969;height:476;visibility:visible;mso-wrap-style:square;v-text-anchor:top" coordsize="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i28MA&#10;AADbAAAADwAAAGRycy9kb3ducmV2LnhtbESPT4vCMBTE78J+h/AW9qapXVCpRlkXRG/FP4fd26N5&#10;tqXNS0mi1m9vBMHjMDO/YRar3rTiSs7XlhWMRwkI4sLqmksFp+NmOAPhA7LG1jIpuJOH1fJjsMBM&#10;2xvv6XoIpYgQ9hkqqELoMil9UZFBP7IdcfTO1hkMUbpSaoe3CDetTJNkIg3WHBcq7Oi3oqI5XIwC&#10;1/ipH9+P6fqyblKbb/O//yRX6uuz/5mDCNSHd/jV3mkF3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i28MAAADbAAAADwAAAAAAAAAAAAAAAACYAgAAZHJzL2Rv&#10;d25yZXYueG1sUEsFBgAAAAAEAAQA9QAAAIgDAAAAAA==&#10;" path="m59,24r-4,4l49,28r-8,2l33,28r-7,l16,26r-8,l,26,,,8,6r10,l29,6,41,4r8,l57,6r4,6l59,24r,xe"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reeform 33" o:spid="_x0000_s1055" style="position:absolute;left:25209;top:78994;width:2715;height:1666;visibility:visible;mso-wrap-style:square;v-text-anchor:top" coordsize="17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Y1MIA&#10;AADbAAAADwAAAGRycy9kb3ducmV2LnhtbESP3YrCMBCF7wXfIYzgnaZaEKmmZVEEEXRRF2Tvhma2&#10;LdtMahO1vv1GEPbycH4+zjLrTC3u1LrKsoLJOAJBnFtdcaHg67wZzUE4j6yxtkwKnuQgS/u9JSba&#10;PvhI95MvRBhhl6CC0vsmkdLlJRl0Y9sQB+/HtgZ9kG0hdYuPMG5qOY2imTRYcSCU2NCqpPz3dDOB&#10;u1/7zxtfZyx3fJ02+vJ9PsRKDQfdxwKEp87/h9/trVYQx/D6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NjUwgAAANsAAAAPAAAAAAAAAAAAAAAAAJgCAABkcnMvZG93&#10;bnJldi54bWxQSwUGAAAAAAQABAD1AAAAhwMAAAAA&#10;" path="m112,r8,10l126,20r7,9l141,37r6,8l155,55r8,8l171,73r-8,4l155,83r-8,6l139,95r-9,6l120,105r-10,l96,105r-2,-4l90,93,86,85,84,79,78,73,73,69,65,67,55,65,41,71r-8,8l29,87,23,97r-5,4l12,103,6,99,,95,,87,4,81r6,-8l16,67r7,-4l31,57r8,-6l47,45r8,-4l63,35r6,-8l76,20r8,-8l92,6,102,2,112,r,xe" fillcolor="#f2e8d3"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reeform 34" o:spid="_x0000_s1056" style="position:absolute;left:27273;top:78994;width:1952;height:1222;visibility:visible;mso-wrap-style:square;v-text-anchor:top" coordsize="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BIMMA&#10;AADbAAAADwAAAGRycy9kb3ducmV2LnhtbESPQWvCQBSE7wX/w/IKvdVNVIpEN6FYFKWH4qr3R/aZ&#10;BLNv0+yq6b/vFgoeh5n5hlkWg23FjXrfOFaQjhMQxKUzDVcKjof16xyED8gGW8ek4Ic8FPnoaYmZ&#10;cXfe002HSkQI+wwV1CF0mZS+rMmiH7uOOHpn11sMUfaVND3eI9y2cpIkb9Jiw3Ghxo5WNZUXfbUK&#10;Pj7Tzff8S6LWerdN8TQ9NJqVenke3hcgAg3hEf5vb42C6Qz+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BIMMAAADbAAAADwAAAAAAAAAAAAAAAACYAgAAZHJzL2Rv&#10;d25yZXYueG1sUEsFBgAAAAAEAAQA9QAAAIgDAAAAAA==&#10;" path="m123,73r-23,4l80,75,62,67,49,57,35,43,23,29,13,14,,,76,18r47,55l123,73xe" fillcolor="#f2e8d3" stroked="f">
                <v:path arrowok="t" o:connecttype="custom" o:connectlocs="195263,115888;158750,122238;127000,119063;98425,106363;77788,90488;55563,68263;36513,46038;20638,22225;0,0;120650,28575;195263,115888;195263,115888" o:connectangles="0,0,0,0,0,0,0,0,0,0,0,0"/>
              </v:shape>
              <v:shape id="Freeform 35" o:spid="_x0000_s1057" style="position:absolute;left:21844;top:79930;width:2047;height:2191;visibility:visible;mso-wrap-style:square;v-text-anchor:top" coordsize="12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TMsMA&#10;AADbAAAADwAAAGRycy9kb3ducmV2LnhtbESPQWsCMRSE74L/ITzBW82qVOxqFBUUsQfRtnh9bp67&#10;wc3Lsom6/femUPA4zMw3zHTe2FLcqfbGsYJ+LwFBnDltOFfw/bV+G4PwAVlj6ZgU/JKH+azdmmKq&#10;3YMPdD+GXEQI+xQVFCFUqZQ+K8ii77mKOHoXV1sMUda51DU+ItyWcpAkI2nRcFwosKJVQdn1eLMK&#10;Rj+Dj6WzJtvk+9NwsfnEs8GdUt1Os5iACNSEV/i/vdUKhu/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xTMsMAAADbAAAADwAAAAAAAAAAAAAAAACYAgAAZHJzL2Rv&#10;d25yZXYueG1sUEsFBgAAAAAEAAQA9QAAAIgDAAAAAA==&#10;" path="m64,2r8,16l80,34,90,48r8,16l108,80r8,16l123,110r6,18l125,130r-4,2l116,134r-6,l104,136r-6,2l90,138r-6,-2l70,120,59,106,47,88,37,70,27,52,19,36,9,20,,2r7,l17,r8,l33,r8,l49,r8,2l64,2r,xe" fillcolor="#f2e8d3"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reeform 36" o:spid="_x0000_s1058" style="position:absolute;left:20621;top:80025;width:2302;height:2731;visibility:visible;mso-wrap-style:square;v-text-anchor:top" coordsize="14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vRMUA&#10;AADbAAAADwAAAGRycy9kb3ducmV2LnhtbESPQWvCQBSE7wX/w/KEXkrdWGGR6CqtIEhvGoM9PrOv&#10;STD7Ns2umvbXdwXB4zAz3zDzZW8bcaHO1441jEcJCOLCmZpLDfts/ToF4QOywcYxafglD8vF4GmO&#10;qXFX3tJlF0oRIexT1FCF0KZS+qIii37kWuLofbvOYoiyK6Xp8BrhtpFvSaKkxZrjQoUtrSoqTruz&#10;1XD8OdWfX7n7aw7ZXr2oLP9Q+Vjr52H/PgMRqA+P8L29MRomCm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C9ExQAAANsAAAAPAAAAAAAAAAAAAAAAAJgCAABkcnMv&#10;ZG93bnJldi54bWxQSwUGAAAAAAQABAD1AAAAigMAAAAA&#10;" path="m145,136r-6,6l134,148r-6,6l120,158r-8,4l104,164r-6,4l90,172,79,160,69,148,61,134,53,122,43,108,35,96,27,84,20,72,18,62,14,54,6,46,,40,55,,69,16,79,32,90,48r10,18l110,86r10,16l134,120r11,16l145,136xe" fillcolor="#f2e8d3"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reeform 37" o:spid="_x0000_s1059" style="position:absolute;left:27114;top:80660;width:2207;height:2636;visibility:visible;mso-wrap-style:square;v-text-anchor:top" coordsize="13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1FsQA&#10;AADbAAAADwAAAGRycy9kb3ducmV2LnhtbESPT2sCMRTE7wW/Q3hCb5pVwcrWKGop/rmItlC8PTbP&#10;3cXNS9yk6/rtTUHocZiZ3zDTeWsq0VDtS8sKBv0EBHFmdcm5gu+vz94EhA/IGivLpOBOHuazzssU&#10;U21vfKDmGHIRIexTVFCE4FIpfVaQQd+3jjh6Z1sbDFHWudQ13iLcVHKYJGNpsOS4UKCjVUHZ5fhr&#10;FPws86tzeP04rcntPW+b3WjcKPXabRfvIAK14T/8bG+0gtEb/H2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9RbEAAAA2wAAAA8AAAAAAAAAAAAAAAAAmAIAAGRycy9k&#10;b3ducmV2LnhtbFBLBQYAAAAABAAEAPUAAACJAwAAAAA=&#10;" path="m129,68r10,4l129,82r-9,8l110,100,98,110,88,120r-8,12l74,144r-6,12l10,166r7,-8l15,150r-5,-6l6,136r-6,l2,128r8,-6l17,120r4,-10l15,102,13,96r,-6l15,86r6,-6l25,76r8,-4l39,68r,-10l37,46,39,36r,-8l43,20r6,-8l57,4,67,,78,4r8,8l94,20r8,10l108,40r6,10l120,60r9,8l129,68xe" fillcolor="#f2e8d3"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reeform 38" o:spid="_x0000_s1060" style="position:absolute;left:28733;top:80660;width:1397;height:1016;visibility:visible;mso-wrap-style:square;v-text-anchor:top" coordsize="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6MsEA&#10;AADbAAAADwAAAGRycy9kb3ducmV2LnhtbERPy26CQBTdm/QfJrdJdzJUUm2Q0dhXgroS+gFX5hZI&#10;mTuEmSL9e2dh4vLkvLPtZDox0uBaywqeoxgEcWV1y7WC7/Jr/grCeWSNnWVS8E8OtpuHWYapthc+&#10;0Vj4WoQQdikqaLzvUyld1ZBBF9meOHA/djDoAxxqqQe8hHDTyUUcL6XBlkNDgz29N1T9Fn9GwT7P&#10;3/qXVfJRlFjv+PN8ONLioNTT47Rbg/A0+bv45s61giSMDV/CD5C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cujLBAAAA2wAAAA8AAAAAAAAAAAAAAAAAmAIAAGRycy9kb3du&#10;cmV2LnhtbFBLBQYAAAAABAAEAPUAAACGAwAAAAA=&#10;" path="m86,26r2,6l88,40r,6l86,52r-4,2l77,56r-4,2l69,60r-4,2l61,64r-6,l49,64,,,10,2,23,4,33,6,47,8r10,4l69,16r10,4l86,26r,xe" fillcolor="#f2e8d3"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reeform 39" o:spid="_x0000_s1061" style="position:absolute;left:23955;top:80819;width:1286;height:1778;visibility:visible;mso-wrap-style:square;v-text-anchor:top" coordsize="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HIsQA&#10;AADbAAAADwAAAGRycy9kb3ducmV2LnhtbESPQYvCMBSE74L/ITxhb5rqgu5Wo+gugngQrbugt0fz&#10;bIvNS2mi1n9vBMHjMDPfMJNZY0pxpdoVlhX0exEI4tTqgjMFf/tl9wuE88gaS8uk4E4OZtN2a4Kx&#10;tjfe0TXxmQgQdjEqyL2vYildmpNB17MVcfBOtjbog6wzqWu8Bbgp5SCKhtJgwWEhx4p+ckrPycUE&#10;yv/60PwubMSDzeY4Wp23l31/q9RHp5mPQXhq/Dv8aq+0gs9v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RyLEAAAA2wAAAA8AAAAAAAAAAAAAAAAAmAIAAGRycy9k&#10;b3ducmV2LnhtbFBLBQYAAAAABAAEAPUAAACJAwAAAAA=&#10;" path="m59,10r-8,4l43,20r-5,4l30,32r-4,8l22,48r,10l24,68r2,6l30,78r6,4l43,84r4,2l55,88r6,2l67,92r2,-4l73,88r4,l81,90r-2,4l77,98r-4,2l67,102r-4,4l57,108r-6,2l47,112r-6,-6l34,98,28,90,22,82,16,72,10,62,4,52,,42,4,36r6,-6l16,24r4,-6l26,12,34,8,41,4,51,r8,10l59,10xe" fillcolor="#f2e8d3"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reeform 40" o:spid="_x0000_s1062" style="position:absolute;left:19621;top:80978;width:2064;height:2603;visibility:visible;mso-wrap-style:square;v-text-anchor:top" coordsize="13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aA8IA&#10;AADbAAAADwAAAGRycy9kb3ducmV2LnhtbERPy2oCMRTdF/oP4Rbc1Yw6iB2NUkpLuym+Crq8TK4z&#10;wcnNmKQ6+vVmUejycN6zRWcbcSYfjGMFg34Ggrh02nCl4Gf78TwBESKyxsYxKbhSgMX88WGGhXYX&#10;XtN5EyuRQjgUqKCOsS2kDGVNFkPftcSJOzhvMSboK6k9XlK4beQwy8bSouHUUGNLbzWVx82vVWCX&#10;+fH7MHq/mpXPP0+7l63Zlzelek/d6xREpC7+i//cX1pBntan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FoDwgAAANsAAAAPAAAAAAAAAAAAAAAAAJgCAABkcnMvZG93&#10;bnJldi54bWxQSwUGAAAAAAQABAD1AAAAhwMAAAAA&#10;" path="m47,l57,18,67,36,79,52,90,68r12,18l112,102r10,16l130,136r-10,2l114,144r-8,4l102,154r-8,6l88,162r-7,2l71,162,63,146,53,132,43,116,33,102,26,90,16,76,8,62,,48,,40,2,32,8,24r6,-6l22,14,30,8,39,4,47,r,xe" fillcolor="#f2e8d3"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reeform 41" o:spid="_x0000_s1063" style="position:absolute;left:28511;top:81137;width:16637;height:4889;visibility:visible;mso-wrap-style:square;v-text-anchor:top" coordsize="104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dD8MA&#10;AADbAAAADwAAAGRycy9kb3ducmV2LnhtbESPzWoCQRCE7wHfYeiAtzizYoJuHEWEqAcP8ecBmp3O&#10;7pKdnmV7ouvbZwTBY1FVX1HzZe8bdaFO6sAWspEBRVwEV3Np4Xz6epuCkojssAlMFm4ksFwMXuaY&#10;u3DlA12OsVQJwpKjhSrGNtdaioo8yii0xMn7CZ3HmGRXatfhNcF9o8fGfGiPNaeFCltaV1T8Hv+8&#10;BdmeKUxmJhMv2+/d5mTeb3tj7fC1X32CitTHZ/jR3jkLkwzuX9IP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zdD8MAAADbAAAADwAAAAAAAAAAAAAAAACYAgAAZHJzL2Rv&#10;d25yZXYueG1sUEsFBgAAAAAEAAQA9QAAAIgD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reeform 42" o:spid="_x0000_s1064" style="position:absolute;left:24955;top:81359;width:1619;height:1048;visibility:visible;mso-wrap-style:square;v-text-anchor:top" coordsize="1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mMMA&#10;AADbAAAADwAAAGRycy9kb3ducmV2LnhtbESPS4vCMBSF94L/IVxhdjb1iVSjDILMMC7EJ7q7NNe2&#10;THNTmozWfz8RBJeH8/g4s0VjSnGj2hWWFfSiGARxanXBmYLDftWdgHAeWWNpmRQ8yMFi3m7NMNH2&#10;zlu67Xwmwgi7BBXk3leJlC7NyaCLbEUcvKutDfog60zqGu9h3JSyH8djabDgQMixomVO6e/uzwTI&#10;18am2foylOfjOr7+XAajx2mg1Een+ZyC8NT4d/jV/tYKhn1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NmMMAAADbAAAADwAAAAAAAAAAAAAAAACYAgAAZHJzL2Rv&#10;d25yZXYueG1sUEsFBgAAAAAEAAQA9QAAAIgDAAAAAA==&#10;" path="m102,18r-8,4l94,28r4,8l102,42,98,40,92,36,91,32,87,28,83,24,77,22r-6,l63,28r-8,8l53,46r2,8l61,66,51,64,49,58r,-8l43,44r8,-6l51,28,47,20,41,14r-6,l32,14r-6,l22,16r-4,2l14,20,8,24,4,26,,24,,22,6,18r,-2l14,14r8,-2l28,12r7,-2l41,10,49,8,55,6,61,r4,6l69,10r6,2l81,14r4,l92,16r6,l102,18r,xe" fillcolor="#f2e8d3"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reeform 43" o:spid="_x0000_s1065" style="position:absolute;left:18557;top:82470;width:8557;height:3588;visibility:visible;mso-wrap-style:square;v-text-anchor:top" coordsize="53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K48EA&#10;AADbAAAADwAAAGRycy9kb3ducmV2LnhtbESPT4vCMBTE7wt+h/AEb2viH1SqUaQgeNiL1YPHR/Ns&#10;i81LSaLWb79ZWPA4zMxvmM2ut614kg+NYw2TsQJBXDrTcKXhcj58r0CEiGywdUwa3hRgtx18bTAz&#10;7sUnehaxEgnCIUMNdYxdJmUoa7IYxq4jTt7NeYsxSV9J4/GV4LaVU6UW0mLDaaHGjvKaynvxsBqW&#10;P29XNPZaxKA65e+PnE+3XOvRsN+vQUTq4yf83z4aDfMZ/H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SuPBAAAA2wAAAA8AAAAAAAAAAAAAAAAAmAIAAGRycy9kb3du&#10;cmV2LnhtbFBLBQYAAAAABAAEAPUAAACGAw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2e8d3"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reeform 44" o:spid="_x0000_s1066" style="position:absolute;left:45323;top:82788;width:730;height:476;visibility:visible;mso-wrap-style:square;v-text-anchor:top" coordsize="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PzL8A&#10;AADbAAAADwAAAGRycy9kb3ducmV2LnhtbESPSwvCMBCE74L/IazgTVOfSDWKCIIHDz6KeFyatS02&#10;m9JErf/eCILHYWa+YRarxpTiSbUrLCsY9CMQxKnVBWcKkvO2NwPhPLLG0jIpeJOD1bLdWmCs7YuP&#10;9Dz5TAQIuxgV5N5XsZQuzcmg69uKOHg3Wxv0QdaZ1DW+AtyUchhFU2mw4LCQY0WbnNL76WEUyKt1&#10;lpLZZTepmv2BJ6O7v42U6naa9RyEp8b/w7/2TisY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c/MvwAAANsAAAAPAAAAAAAAAAAAAAAAAJgCAABkcnMvZG93bnJl&#10;di54bWxQSwUGAAAAAAQABAD1AAAAhAMAAAAA&#10;" path="m46,28r-6,2l34,30,28,28,24,24,18,22,12,18,6,16,,14,4,12,10,8,16,6,20,4,26,2,32,r6,l44,2r2,6l46,14r,8l46,28r,xe" fillcolor="#f2e8d3"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reeform 45" o:spid="_x0000_s1067" style="position:absolute;left:46894;top:83677;width:937;height:158;visibility:visible;mso-wrap-style:square;v-text-anchor:top" coordsize="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79sQA&#10;AADbAAAADwAAAGRycy9kb3ducmV2LnhtbESP3YrCMBSE7wXfIZwFb0RTf+l2jbIs+IPohboPcGjO&#10;tmWbk9JErT69EQQvh5n5hpktGlOKC9WusKxg0I9AEKdWF5wp+D0tezEI55E1lpZJwY0cLObt1gwT&#10;ba98oMvRZyJA2CWoIPe+SqR0aU4GXd9WxMH7s7VBH2SdSV3jNcBNKYdRNJUGCw4LOVb0k1P6fzwb&#10;Benn2Rer5V3beJTtN3q923ZPsVKdj+b7C4Snxr/Dr/ZGKxhP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AAAA2wAAAA8AAAAAAAAAAAAAAAAAmAIAAGRycy9k&#10;b3ducmV2LnhtbFBLBQYAAAAABAAEAPUAAACJAwAAAAA=&#10;" path="m59,10l53,8r-8,l37,8r-8,2l21,10r-8,l6,10,,10,,4,8,2r9,l27,2,35,r6,2l49,2r6,4l59,10r,xe" fillcolor="#f2e8d3" stroked="f">
                <v:path arrowok="t" o:connecttype="custom" o:connectlocs="93663,15875;84138,12700;71438,12700;58738,12700;46038,15875;33338,15875;20638,15875;9525,15875;0,15875;0,6350;12700,3175;26988,3175;42863,3175;55563,0;65088,3175;77788,3175;87313,9525;93663,15875;93663,15875" o:connectangles="0,0,0,0,0,0,0,0,0,0,0,0,0,0,0,0,0,0,0"/>
              </v:shape>
              <v:shape id="Freeform 46" o:spid="_x0000_s1068" style="position:absolute;left:48037;top:83899;width:2810;height:1460;visibility:visible;mso-wrap-style:square;v-text-anchor:top" coordsize="1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U/MUA&#10;AADbAAAADwAAAGRycy9kb3ducmV2LnhtbESPT2vCQBTE7wW/w/KEXoruprQiqasEUdBT6x9Kj6/Z&#10;ZxLMvg3ZNUm/fbdQ8DjMzG+YxWqwteio9ZVjDclUgSDOnam40HA+bSdzED4gG6wdk4Yf8rBajh4W&#10;mBrX84G6YyhEhLBPUUMZQpNK6fOSLPqpa4ijd3GtxRBlW0jTYh/htpbPSs2kxYrjQokNrUvKr8eb&#10;1dBtznuVZS5J1OvnLXy/f2y+nnqtH8dD9gYi0BDu4f/2zmh4mcH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NT8xQAAANsAAAAPAAAAAAAAAAAAAAAAAJgCAABkcnMv&#10;ZG93bnJldi54bWxQSwUGAAAAAAQABAD1AAAAigMAAAAA&#10;" path="m177,62r-8,6l162,72r-10,4l142,80r-10,4l122,86r-10,4l103,92,89,86,77,82,63,76,49,70,36,64,24,58,10,52,,44,32,24,8,2,34,,57,2,77,8,97,20r19,12l136,42r20,12l177,62r,xe" fillcolor="#f2e8d3"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reeform 47" o:spid="_x0000_s1069" style="position:absolute;left:19399;top:83931;width:7953;height:3635;visibility:visible;mso-wrap-style:square;v-text-anchor:top" coordsize="50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LpsUA&#10;AADbAAAADwAAAGRycy9kb3ducmV2LnhtbESPT2vCQBTE7wW/w/IEb3VTSf+YuooEAtJebBLo9ZF9&#10;JsHs25BdTeyn7xaEHoeZ+Q2z2U2mE1caXGtZwdMyAkFcWd1yraAsssc3EM4ja+wsk4IbOdhtZw8b&#10;TLQd+Yuuua9FgLBLUEHjfZ9I6aqGDLql7YmDd7KDQR/kUEs94BjgppOrKHqRBlsOCw32lDZUnfOL&#10;UVDg3n7G9VnKtPxep5eP7Of4nCm1mE/7dxCeJv8fvrcPWkH8C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cumxQAAANsAAAAPAAAAAAAAAAAAAAAAAJgCAABkcnMv&#10;ZG93bnJldi54bWxQSwUGAAAAAAQABAD1AAAAigM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f2b00"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reeform 48" o:spid="_x0000_s1070" style="position:absolute;left:45767;top:84058;width:619;height:317;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X/7sA&#10;AADbAAAADwAAAGRycy9kb3ducmV2LnhtbERPyQrCMBC9C/5DGMGbpoqIVKO4IHhRcLsPzZgWm0lp&#10;Uq1/bw6Cx8fbF6vWluJFtS8cKxgNExDEmdMFGwW3634wA+EDssbSMSn4kIfVsttZYKrdm8/0ugQj&#10;Ygj7FBXkIVSplD7LyaIfuoo4cg9XWwwR1kbqGt8x3JZynCRTabHg2JBjRducsuelsQpmp8+E8Gbu&#10;Ru+aBx2bTXK6t0r1e+16DiJQG/7in/ugFUzi2P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iV/+7AAAA2wAAAA8AAAAAAAAAAAAAAAAAmAIAAGRycy9kb3ducmV2Lnht&#10;bFBLBQYAAAAABAAEAPUAAACAAwAAAAA=&#10;" path="m39,2l35,4,31,8r-6,2l22,14r-6,2l10,18,6,20,,20,,16,2,10,8,6,14,2,20,r5,l33,r6,2l39,2xe" fillcolor="#f2e8d3" stroked="f">
                <v:path arrowok="t" o:connecttype="custom" o:connectlocs="61913,3175;55563,6350;49213,12700;39688,15875;34925,22225;25400,25400;15875,28575;9525,31750;0,31750;0,25400;3175,15875;12700,9525;22225,3175;31750,0;39688,0;52388,0;61913,3175;61913,3175" o:connectangles="0,0,0,0,0,0,0,0,0,0,0,0,0,0,0,0,0,0"/>
              </v:shape>
              <v:shape id="Freeform 49" o:spid="_x0000_s1071" style="position:absolute;left:45640;top:84693;width:3334;height:1365;visibility:visible;mso-wrap-style:square;v-text-anchor:top" coordsize="2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s38UA&#10;AADbAAAADwAAAGRycy9kb3ducmV2LnhtbESPT2vCQBTE70K/w/IKvUjdVILG6CpFaOhFJDa9P7Iv&#10;f9rs25BdTfrt3UKhx2FmfsPsDpPpxI0G11pW8LKIQBCXVrdcKyg+3p4TEM4ja+wsk4IfcnDYP8x2&#10;mGo7ck63i69FgLBLUUHjfZ9K6cqGDLqF7YmDV9nBoA9yqKUecAxw08llFK2kwZbDQoM9HRsqvy9X&#10;o6Cqpq9l2a3PsfyMT3meZPNinSn19Di9bkF4mvx/+K/9rhXEG/j9En6A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uzfxQAAANsAAAAPAAAAAAAAAAAAAAAAAJgCAABkcnMv&#10;ZG93bnJldi54bWxQSwUGAAAAAAQABAD1AAAAigMAAAAA&#10;" path="m87,16l104,8r16,l136,12r15,8l165,32r14,10l195,52r15,6l134,86,118,78,100,70,85,62,67,52,49,46,31,38,16,30,,24,6,20r8,-4l22,14r8,-4l37,6,45,4,55,2,63,r4,6l73,12r6,2l87,16r,xe" fillcolor="#f2e8d3"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reeform 50" o:spid="_x0000_s1072" style="position:absolute;left:23955;top:84788;width:3715;height:4143;visibility:visible;mso-wrap-style:square;v-text-anchor:top" coordsize="23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K9sIA&#10;AADbAAAADwAAAGRycy9kb3ducmV2LnhtbERPW2vCMBR+H/gfwhH2MjRxsiHVKEUYDEG8TPD12Jy1&#10;Zc1JadKL+/XLw8DHj+++2gy2Eh01vnSsYTZVIIgzZ0rONVy+PiYLED4gG6wck4Y7edisR08rTIzr&#10;+UTdOeQihrBPUEMRQp1I6bOCLPqpq4kj9+0aiyHCJpemwT6G20q+KvUuLZYcGwqsaVtQ9nNurQa1&#10;vx1eXHpQu/ZIN3k6zofr71Xr5/GQLkEEGsJD/O/+NBre4v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r2wgAAANsAAAAPAAAAAAAAAAAAAAAAAJgCAABkcnMvZG93&#10;bnJldi54bWxQSwUGAAAAAAQABAD1AAAAhwM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f2b00"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reeform 51" o:spid="_x0000_s1073" style="position:absolute;left:49815;top:85105;width:1477;height:3160;visibility:visible;mso-wrap-style:square;v-text-anchor:top" coordsize="9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nacQA&#10;AADbAAAADwAAAGRycy9kb3ducmV2LnhtbESPQWvCQBSE7wX/w/IEL0U3KbRI6ipFECQXiRXN8TX7&#10;moRk34bsNon/3i0Uehxm5htms5tMKwbqXW1ZQbyKQBAXVtdcKrh8HpZrEM4ja2wtk4I7OdhtZ08b&#10;TLQdOaPh7EsRIOwSVFB53yVSuqIig25lO+LgfdveoA+yL6XucQxw08qXKHqTBmsOCxV2tK+oaM4/&#10;RoGr8fkrTRuf5XGZ5/J2PTYno9RiPn28g/A0+f/wX/uoFbzG8Psl/AC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J2nEAAAA2wAAAA8AAAAAAAAAAAAAAAAAmAIAAGRycy9k&#10;b3ducmV2LnhtbFBLBQYAAAAABAAEAPUAAACJAwAAAAA=&#10;" path="m87,r6,40l93,80r,38l93,159,8,199,6,167,,112,,60,4,30,16,26,26,22,38,20,48,16r9,-4l67,8,77,4,87,r,xe" fillcolor="#f2e8d3"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reeform 52" o:spid="_x0000_s1074" style="position:absolute;left:45418;top:85232;width:2222;height:3604;visibility:visible;mso-wrap-style:square;v-text-anchor:top" coordsize="14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H/sMA&#10;AADbAAAADwAAAGRycy9kb3ducmV2LnhtbESPT4vCMBTE74LfITxhbza14L+uUUQR9rSo3cMen83b&#10;tti8lCZq109vBMHjMDO/YRarztTiSq2rLCsYRTEI4tzqigsFP9luOAPhPLLG2jIp+CcHq2W/t8BU&#10;2xsf6Hr0hQgQdikqKL1vUildXpJBF9mGOHh/tjXog2wLqVu8BbipZRLHE2mw4rBQYkObkvLz8WIU&#10;TEf37528bNf3A88JmyQ77X8zpT4G3foThKfOv8Ov9pdWME7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H/sMAAADbAAAADwAAAAAAAAAAAAAAAACYAgAAZHJzL2Rv&#10;d25yZXYueG1sUEsFBgAAAAAEAAQA9QAAAIgDAAAAAA==&#10;" path="m140,68r-2,42l134,151r-2,38l132,227r-16,-6l101,215,85,207,71,199,55,189,42,179,26,169,10,161,2,131,2,96,2,64,,32,6,28,,24,,16,,10,,4,6,r6,l18,2r4,4l28,10r4,4l38,16r7,2l140,68r,xe" fillcolor="#f2e8d3"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reeform 53" o:spid="_x0000_s1075" style="position:absolute;left:35004;top:85772;width:4429;height:857;visibility:visible;mso-wrap-style:square;v-text-anchor:top" coordsize="27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rv8YA&#10;AADbAAAADwAAAGRycy9kb3ducmV2LnhtbESPQWvCQBSE7wX/w/IEL6VurFgkdRVbGi14qlW8vmZf&#10;NsHs25BdNfrru0Khx2FmvmFmi87W4kytrxwrGA0TEMS50xUbBbvv7GkKwgdkjbVjUnAlD4t572GG&#10;qXYX/qLzNhgRIexTVFCG0KRS+rwki37oGuLoFa61GKJsjdQtXiLc1vI5SV6kxYrjQokNvZeUH7cn&#10;q2CdTfePo59DYW5Z0W2k+Vi9XXdKDfrd8hVEoC78h//an1rBZAz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9rv8YAAADbAAAADwAAAAAAAAAAAAAAAACYAgAAZHJz&#10;L2Rvd25yZXYueG1sUEsFBgAAAAAEAAQA9QAAAIsDAAAAAA==&#10;" path="m279,42r-4,10l257,52r-17,2l224,54r-18,l191,52r-18,l157,50,139,48,124,46,106,44r-16,l73,42r-16,l39,40r-17,l4,40,,34,2,30,8,26r4,-6l27,14,41,8,59,4,75,2,92,r18,l128,r17,l163,2r18,4l198,10r18,4l232,20r17,8l265,36r14,6l279,42xe" fillcolor="#f2e8d3"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reeform 54" o:spid="_x0000_s1076" style="position:absolute;left:47894;top:85899;width:1461;height:3032;visibility:visible;mso-wrap-style:square;v-text-anchor:top" coordsize="9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yxcQA&#10;AADbAAAADwAAAGRycy9kb3ducmV2LnhtbESPQWvCQBSE70L/w/IKXqRuaquWNBspiuA1VovHZ/Y1&#10;Cc2+Dburxv76rlDwOMzMN0y26E0rzuR8Y1nB8zgBQVxa3XClYPe5fnoD4QOyxtYyKbiSh0X+MMgw&#10;1fbCBZ23oRIRwj5FBXUIXSqlL2sy6Me2I47et3UGQ5SuktrhJcJNKydJMpMGG44LNXa0rKn82Z6M&#10;gma//7o6HQ6007+HebEaHV+KkVLDx/7jHUSgPtzD/+2NVjB9hd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8sXEAAAA2wAAAA8AAAAAAAAAAAAAAAAAmAIAAGRycy9k&#10;b3ducmV2LnhtbFBLBQYAAAAABAAEAPUAAACJAwAAAAA=&#10;" path="m84,r2,40l88,85r4,38l92,149r-2,l86,153r-8,6l68,165r-15,8l39,181r-14,6l9,191r-9,l,151,,107,,64,,30,9,26,21,22,33,16,43,12,53,8,62,4,74,2,84,r,xe" fillcolor="#f2e8d3"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reeform 55" o:spid="_x0000_s1077" style="position:absolute;left:40735;top:87122;width:3619;height:3048;visibility:visible;mso-wrap-style:square;v-text-anchor:top" coordsize="22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Yu8QA&#10;AADbAAAADwAAAGRycy9kb3ducmV2LnhtbESPT2vCQBTE7wW/w/KE3urGUkWiq6iltPHmv4O3x+4z&#10;iWbfhuzWxG/fLQgeh5n5DTNbdLYSN2p86VjBcJCAINbOlJwrOOy/3iYgfEA2WDkmBXfysJj3XmaY&#10;Gtfylm67kIsIYZ+igiKEOpXS64Is+oGriaN3do3FEGWTS9NgG+G2ku9JMpYWS44LBda0Lkhfd79W&#10;QbbKxtX9e0PtfjjRH8fL6VNnJ6Ve+91yCiJQF57hR/vHKBiN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MWLvEAAAA2wAAAA8AAAAAAAAAAAAAAAAAmAIAAGRycy9k&#10;b3ducmV2LnhtbFBLBQYAAAAABAAEAPUAAACJAw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reeform 56" o:spid="_x0000_s1078" style="position:absolute;left:33004;top:87661;width:905;height:1524;visibility:visible;mso-wrap-style:square;v-text-anchor:top" coordsize="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kysUA&#10;AADbAAAADwAAAGRycy9kb3ducmV2LnhtbESPQWuDQBSE74H8h+UFeourhYZis5EQqAkBC7W99PZw&#10;X1XqvhV3jaa/vlsI5DjMzDfMNptNJy40uNaygiSKQRBXVrdcK/j8eF0/g3AeWWNnmRRcyUG2Wy62&#10;mGo78TtdSl+LAGGXooLG+z6V0lUNGXSR7YmD920Hgz7IoZZ6wCnATScf43gjDbYcFhrs6dBQ9VOO&#10;RkFZlPqc6+JcfP1ejzUmY95Ob0o9rOb9CwhPs7+Hb+2TVvC0gf8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6TKxQAAANsAAAAPAAAAAAAAAAAAAAAAAJgCAABkcnMv&#10;ZG93bnJldi54bWxQSwUGAAAAAAQABAD1AAAAigMAAAAA&#10;" path="m57,l53,10r,18l51,46,41,58r-4,4l34,68r-4,6l26,80r-6,4l14,90,8,94,2,96,,88,4,76,10,66,14,54r6,-6l24,40,26,30,30,20r4,-8l39,4,45,,57,r,xe" fillcolor="#f2e8d3"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reeform 57" o:spid="_x0000_s1079" style="position:absolute;left:28606;top:87757;width:4652;height:3079;visibility:visible;mso-wrap-style:square;v-text-anchor:top" coordsize="29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qKL4A&#10;AADbAAAADwAAAGRycy9kb3ducmV2LnhtbESPzQrCMBCE74LvEFbwpqniH9UoKpR69ecB1mZti82m&#10;NFHr2xtB8LQsM/Pt7GrTmko8qXGlZQWjYQSCOLO65FzB5ZwMFiCcR9ZYWSYFb3KwWXc7K4y1ffGR&#10;niefiwBhF6OCwvs6ltJlBRl0Q1sTB+1mG4M+rE0udYOvADeVHEfRTBosOVwosKZ9Qdn99DChxjhN&#10;dsfU3cK014uZRJMkvSvV77XbJQhPrf+bf+mDVjCdw/eXA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HKii+AAAA2wAAAA8AAAAAAAAAAAAAAAAAmAIAAGRycy9kb3ducmV2&#10;LnhtbFBLBQYAAAAABAAEAPUAAACDAw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reeform 58" o:spid="_x0000_s1080" style="position:absolute;left:55118;top:78898;width:4683;height:4747;visibility:visible;mso-wrap-style:square;v-text-anchor:top" coordsize="29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XAsUA&#10;AADbAAAADwAAAGRycy9kb3ducmV2LnhtbESP3WrCQBBG74W+wzKF3ummBUNJs5HY0mLxSu0DDNnJ&#10;D2Zn0+yq0afvXAi9HL75zszJV5Pr1ZnG0Hk28LxIQBFX3nbcGPg5fM5fQYWIbLH3TAauFGBVPMxy&#10;zKy/8I7O+9gogXDI0EAb45BpHaqWHIaFH4glq/3oMMo4NtqOeBG46/VLkqTaYcdyocWB3luqjvuT&#10;E8pXvVmn3x/b31t99c0yLU+3XWnM0+NUvoGKNMX/5Xt7Yw0s5VlxEQ/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RcCxQAAANsAAAAPAAAAAAAAAAAAAAAAAJgCAABkcnMv&#10;ZG93bnJldi54bWxQSwUGAAAAAAQABAD1AAAAigMAAAAA&#10;" path="m107,l,173,193,299,295,129,107,r,xe" stroked="f">
                <v:path arrowok="t" o:connecttype="custom" o:connectlocs="169863,0;0,274638;306388,474663;468313,204788;169863,0;169863,0" o:connectangles="0,0,0,0,0,0"/>
              </v:shape>
              <v:shape id="Freeform 59" o:spid="_x0000_s1081" style="position:absolute;left:54816;top:78613;width:5175;height:5349;visibility:visible;mso-wrap-style:square;v-text-anchor:top" coordsize="32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Gk8QA&#10;AADbAAAADwAAAGRycy9kb3ducmV2LnhtbESPQWvCQBSE74X+h+UVeqsbpYpG1xC0BemtptDrM/tM&#10;otm3YXcbU3+9Wyh4HGbmG2aVDaYVPTnfWFYwHiUgiEurG64UfBXvL3MQPiBrbC2Tgl/ykK0fH1aY&#10;anvhT+r3oRIRwj5FBXUIXSqlL2sy6Ee2I47e0TqDIUpXSe3wEuGmlZMkmUmDDceFGjva1FSe9z9G&#10;wUfjr4tZeXgtqs737m1zavPvrVLPT0O+BBFoCPfwf3unFUwX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hpPEAAAA2wAAAA8AAAAAAAAAAAAAAAAAmAIAAGRycy9k&#10;b3ducmV2LnhtbFBLBQYAAAAABAAEAPUAAACJAw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f2b00"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reeform 60" o:spid="_x0000_s1082" style="position:absolute;left:57927;top:80502;width:2255;height:3397;visibility:visible;mso-wrap-style:square;v-text-anchor:top" coordsize="14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lNsEA&#10;AADbAAAADwAAAGRycy9kb3ducmV2LnhtbERPyW7CMBC9I/EP1iBxI04RjaqAQRWL4NAeWNrzEE8W&#10;EY8j20D69/WhUo9Pb1+setOKBznfWFbwkqQgiAurG64UXM67yRsIH5A1tpZJwQ95WC2HgwXm2j75&#10;SI9TqEQMYZ+jgjqELpfSFzUZ9IntiCNXWmcwROgqqR0+Y7hp5TRNM2mw4dhQY0frmorb6W4UnL8v&#10;1+y1/yzcR2nL/WZ2O37RVqnxqH+fgwjUh3/xn/ugFWR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85TbBAAAA2wAAAA8AAAAAAAAAAAAAAAAAmAIAAGRycy9kb3du&#10;cmV2LnhtbFBLBQYAAAAABAAEAPUAAACGAwAAAAA=&#10;" path="m112,r,l114,r,2l118,2r2,2l122,6r4,2l128,8r2,2l132,12r2,l136,14r2,2l140,18r,l142,18r-6,10l124,46,110,68r-7,12l99,88r-6,12l85,110r-6,10l71,130,61,146r-8,16l47,172r-5,10l34,196r-8,12l22,214,,192r2,-2l4,186r2,-6l8,176r6,-8l24,154,34,140r6,-10l46,120r7,-14l59,92,65,82r6,-8l77,66,81,56r4,-6l91,40r4,-8l99,24r2,-2l112,r,xe" fillcolor="#7f2b00"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reeform 61" o:spid="_x0000_s1083" style="position:absolute;left:56499;top:79771;width:2000;height:2953;visibility:visible;mso-wrap-style:square;v-text-anchor:top" coordsize="12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LMIA&#10;AADbAAAADwAAAGRycy9kb3ducmV2LnhtbESPT4vCMBTE7wt+h/AEb2vaBbtSjSKCIKuX9c/90Tyb&#10;avNSmljrfvqNsLDHYWZ+w8yXva1FR62vHCtIxwkI4sLpiksFp+PmfQrCB2SNtWNS8CQPy8XgbY65&#10;dg/+pu4QShEh7HNUYEJocil9YciiH7uGOHoX11oMUbal1C0+ItzW8iNJMmmx4rhgsKG1oeJ2uFsF&#10;24ncp+d7Z9JNdnU/hv3n7qtQajTsVzMQgfrwH/5rb7WCLIXX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74swgAAANsAAAAPAAAAAAAAAAAAAAAAAJgCAABkcnMvZG93&#10;bnJldi54bWxQSwUGAAAAAAQABAD1AAAAhwMAAAAA&#10;" path="m104,r-4,6l92,16,86,26,79,36,73,46r-4,8l65,62,59,72r-6,8l49,90r-8,10l35,112r-6,12l25,132r-3,8l18,146r-6,8l6,162r-4,6l,170r20,16l22,184r3,-8l31,166r8,-10l47,144r8,-14l63,116r8,-14l77,88,84,76,90,64,98,50r8,-12l116,24r8,-8l126,12,104,r,xe" fillcolor="#7f2b00"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reeform 62" o:spid="_x0000_s1084" style="position:absolute;left:55911;top:80152;width:3271;height:2128;visibility:visible;mso-wrap-style:square;v-text-anchor:top" coordsize="20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fSsIA&#10;AADbAAAADwAAAGRycy9kb3ducmV2LnhtbESPT4vCMBTE7wt+h/CEvSya6kGkaxTxD3rZg3Hp+dE8&#10;22LzUppY22+/ERY8DjPzG2a16W0tOmp95VjBbJqAIM6dqbhQ8Hs9TpYgfEA2WDsmBQN52KxHHytM&#10;jXvyhTodChEh7FNUUIbQpFL6vCSLfuoa4ujdXGsxRNkW0rT4jHBby3mSLKTFiuNCiQ3tSsrv+mEV&#10;ZPoruw2uWYbrHrPT0Okff9BKfY777TeIQH14h//bZ6NgMYfX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59KwgAAANsAAAAPAAAAAAAAAAAAAAAAAJgCAABkcnMvZG93&#10;bnJldi54bWxQSwUGAAAAAAQABAD1AAAAhwM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f2b00"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reeform 63" o:spid="_x0000_s1085" style="position:absolute;left:57800;top:78359;width:1096;height:1571;visibility:visible;mso-wrap-style:square;v-text-anchor:top" coordsize="6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dWsQA&#10;AADbAAAADwAAAGRycy9kb3ducmV2LnhtbESPQWuDQBSE74X8h+UFeilxjYVQjJsQCoXiJWgDvT7c&#10;F5W4b427RpNf3y0Uehxm5hsm28+mEzcaXGtZwTqKQRBXVrdcKzh9fazeQDiPrLGzTAru5GC/Wzxl&#10;mGo7cUG30tciQNilqKDxvk+ldFVDBl1ke+Lgne1g0Ac51FIPOAW46WQSxxtpsOWw0GBP7w1Vl3I0&#10;Cr6LhMbyGp+KF4mPaTx2eX5fK/W8nA9bEJ5m/x/+a39qBZtX+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QnVrEAAAA2wAAAA8AAAAAAAAAAAAAAAAAmAIAAGRycy9k&#10;b3ducmV2LnhtbFBLBQYAAAAABAAEAPUAAACJAw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f2b00"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reeform 64" o:spid="_x0000_s1086" style="position:absolute;left:58340;top:79057;width:1715;height:1064;visibility:visible;mso-wrap-style:square;v-text-anchor:top" coordsize="1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bbMIA&#10;AADbAAAADwAAAGRycy9kb3ducmV2LnhtbESPQWuDQBSE74H+h+UVeourpRixbkIQCjkVTEvOD/dV&#10;je5b626j/vtuoZDjMDPfMMVhMYO40eQ6ywqSKAZBXFvdcaPg8+Ntm4FwHlnjYJkUrOTgsH/YFJhr&#10;O3NFt7NvRICwy1FB6/2YS+nqlgy6yI7Ewfuyk0Ef5NRIPeEc4GaQz3GcSoMdh4UWRypbqvvzj1Fw&#10;1ZfsZKvvnc9MsvRpv75nc6nU0+NyfAXhafH38H/7pBWkL/D3Jfw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ZtswgAAANsAAAAPAAAAAAAAAAAAAAAAAJgCAABkcnMvZG93&#10;bnJldi54bWxQSwUGAAAAAAQABAD1AAAAhwM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f2b00"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reeform 65" o:spid="_x0000_s1087" style="position:absolute;left:56959;top:79708;width:1159;height:603;visibility:visible;mso-wrap-style:square;v-text-anchor:top" coordsize="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SP8UA&#10;AADbAAAADwAAAGRycy9kb3ducmV2LnhtbESPQWvCQBSE7wX/w/IEL6VuamuQ6CpWWhB6SkyhvT2y&#10;zySYfRt2txr/vVsoeBxm5htmtRlMJ87kfGtZwfM0AUFcWd1yraA8fDwtQPiArLGzTAqu5GGzHj2s&#10;MNP2wjmdi1CLCGGfoYImhD6T0lcNGfRT2xNH72idwRClq6V2eIlw08lZkqTSYMtxocGedg1Vp+LX&#10;KPgqX6rPYtH+XF8fv/v3nXmTeZcrNRkP2yWIQEO4h//be60gncPfl/g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ZI/xQAAANsAAAAPAAAAAAAAAAAAAAAAAJgCAABkcnMv&#10;ZG93bnJldi54bWxQSwUGAAAAAAQABAD1AAAAigMAAAAA&#10;" path="m73,14l71,12r-2,l67,14r-4,l61,16r-4,2l53,20r-3,2l46,24r-2,l40,28r-2,2l34,32r-2,2l28,36r-2,2l,24,2,22,4,20,8,18r4,-4l16,14r2,-2l20,10,22,8r4,l28,6r2,l32,4r4,l40,4,44,2r4,l50,r3,l55,r,l73,14r,xe" fillcolor="#7f2b00"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reeform 66" o:spid="_x0000_s1088" style="position:absolute;left:58308;top:80025;width:429;height:1112;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v/r0A&#10;AADbAAAADwAAAGRycy9kb3ducmV2LnhtbESPwQrCMBBE74L/EFbwZlMFi1SjiCh41Kr3pVnbYrMp&#10;TbT1740geBxm5g2z2vSmFi9qXWVZwTSKQRDnVldcKLheDpMFCOeRNdaWScGbHGzWw8EKU207PtMr&#10;84UIEHYpKii9b1IpXV6SQRfZhjh4d9sa9EG2hdQtdgFuajmL40QarDgslNjQrqT8kT2Ngiq757fr&#10;3HZ6tn8snllyOh/rTqnxqN8uQXjq/T/8ax+1giSB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ddv/r0AAADbAAAADwAAAAAAAAAAAAAAAACYAgAAZHJzL2Rvd25yZXYu&#10;eG1sUEsFBgAAAAAEAAQA9QAAAIIDAAAAAA==&#10;" path="m2,r,2l4,2r,2l4,6r,2l6,12,4,16r,4l4,24r,6l2,34r,4l2,42r,4l,48r,4l,52r2,4l4,58r2,2l10,62r2,2l14,64r,2l25,70r,l25,68r,-4l27,60r,-4l27,52r,-4l27,44r,-4l27,36,25,32r,-6l25,20r,-2l25,14r,l2,r,xe" fillcolor="#7f2b00"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reeform 67" o:spid="_x0000_s1089" style="position:absolute;left:64611;top:73723;width:2175;height:2064;visibility:visible;mso-wrap-style:square;v-text-anchor:top" coordsize="1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uYMQA&#10;AADbAAAADwAAAGRycy9kb3ducmV2LnhtbESPwW7CMBBE75X4B2uReqnAaQ+AAgahSBR6awMfsMRL&#10;EhGvg21I4OvrSpU4jmbmjWax6k0jbuR8bVnB+zgBQVxYXXOp4LDfjGYgfEDW2FgmBXfysFoOXhaY&#10;atvxD93yUIoIYZ+igiqENpXSFxUZ9GPbEkfvZJ3BEKUrpXbYRbhp5EeSTKTBmuNChS1lFRXn/GoU&#10;ZMfLxoXv+m2b7z999zW74/SRKfU67NdzEIH68Az/t3dawWQ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rmDEAAAA2wAAAA8AAAAAAAAAAAAAAAAAmAIAAGRycy9k&#10;b3ducmV2LnhtbFBLBQYAAAAABAAEAPUAAACJAwAAAAA=&#10;" path="m,44r41,86l137,84,96,,,44r,xe" fillcolor="#f2e8d3" stroked="f">
                <v:path arrowok="t" o:connecttype="custom" o:connectlocs="0,69850;65088,206375;217488,133350;152400,0;0,69850;0,69850" o:connectangles="0,0,0,0,0,0"/>
              </v:shape>
              <v:shape id="Freeform 68" o:spid="_x0000_s1090" style="position:absolute;left:64484;top:73596;width:2460;height:2350;visibility:visible;mso-wrap-style:square;v-text-anchor:top" coordsize="15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wCMAA&#10;AADbAAAADwAAAGRycy9kb3ducmV2LnhtbERPy4rCMBTdD/gP4QpuBpsqWqRjFBF8MLixOvtLc6ct&#10;09yUJrb1781CmOXhvNfbwdSio9ZVlhXMohgEcW51xYWC++0wXYFwHlljbZkUPMnBdjP6WGOqbc9X&#10;6jJfiBDCLkUFpfdNKqXLSzLoItsQB+7XtgZ9gG0hdYt9CDe1nMdxIg1WHBpKbGhfUv6XPYyC7HQ8&#10;fcbfi9nSuezS9T/FLjn2Sk3Gw+4LhKfB/4vf7rNWkISx4Uv4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rwCMAAAADbAAAADwAAAAAAAAAAAAAAAACYAgAAZHJzL2Rvd25y&#10;ZXYueG1sUEsFBgAAAAAEAAQA9QAAAIUD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f2b00"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reeform 69" o:spid="_x0000_s1091" style="position:absolute;left:65944;top:73533;width:969;height:1587;visibility:visible;mso-wrap-style:square;v-text-anchor:top" coordsize="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THsIA&#10;AADbAAAADwAAAGRycy9kb3ducmV2LnhtbESPS4vCQBCE7wv+h6EFL4tOFHxFR1FB2T36PLeZNolm&#10;ekJmNNl/v7Ow4LGoqq+o+bIxhXhR5XLLCvq9CARxYnXOqYLTcdudgHAeWWNhmRT8kIPlovUxx1jb&#10;mvf0OvhUBAi7GBVk3pexlC7JyKDr2ZI4eDdbGfRBVqnUFdYBbgo5iKKRNJhzWMiwpE1GyePwNAoS&#10;vf60l/FufH8ONV2/cWv79VmpTrtZzUB4avw7/N/+0gpGU/j7E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lMewgAAANsAAAAPAAAAAAAAAAAAAAAAAJgCAABkcnMvZG93&#10;bnJldi54bWxQSwUGAAAAAAQABAD1AAAAhwMAAAAA&#10;" path="m,8r,l,6r2,l2,6r2,l6,4r,l8,4,8,2r2,l10,2r2,l14,r,l14,r,l16,4r6,10l26,24r4,8l32,36r2,4l36,46r2,4l42,56r4,8l50,72r1,4l53,82r4,6l59,94r2,4l48,100r,l46,98,44,96r,-2l42,90,38,82,36,74,34,70,30,64,26,58,24,52,20,46,18,42,16,38,14,34,12,30,10,26,8,22,6,18r,l,8r,xe" fillcolor="#7f2b00"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reeform 70" o:spid="_x0000_s1092" style="position:absolute;left:65262;top:74009;width:841;height:1429;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RcAA&#10;AADbAAAADwAAAGRycy9kb3ducmV2LnhtbERPy4rCMBTdC/5DuIIb0VSRGa1GUYd5gLrQ9gMuzbUt&#10;NjeliVr/frIQXB7Oe7luTSXu1LjSsoLxKAJBnFldcq4gTb6HMxDOI2usLJOCJzlYr7qdJcbaPvhE&#10;97PPRQhhF6OCwvs6ltJlBRl0I1sTB+5iG4M+wCaXusFHCDeVnETRhzRYcmgosKZdQdn1fDMKTvuD&#10;x5/ffTrdJjQ/suXJ14CV6vfazQKEp9a/xS/3n1bwGdaH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v/RcAAAADbAAAADwAAAAAAAAAAAAAAAACYAgAAZHJzL2Rvd25y&#10;ZXYueG1sUEsFBgAAAAAEAAQA9QAAAIUDAAAAAA==&#10;" path="m,6l2,8r2,6l6,20r2,4l12,30r2,4l16,36r2,6l20,46r2,4l24,56r4,6l30,66r4,4l36,74r,4l37,82r2,4l41,90r,l53,86,51,84,49,82,47,76,45,70,43,64,39,58,36,52,32,44,30,38,26,32,22,26,20,20,16,14,14,6,12,2,10,,,6r,xe" fillcolor="#7f2b00"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reeform 71" o:spid="_x0000_s1093" style="position:absolute;left:64960;top:74199;width:1492;height:1016;visibility:visible;mso-wrap-style:square;v-text-anchor:top" coordsize="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5ksEA&#10;AADbAAAADwAAAGRycy9kb3ducmV2LnhtbESP24rCMBRF3wf8h3CEeRtTZbxQjSKKg4NPXj7g0Bzb&#10;anNSkth2/t4IAz5u9mWxF6vOVKIh50vLCoaDBARxZnXJuYLLefc1A+EDssbKMin4Iw+rZe9jgam2&#10;LR+pOYVcxBH2KSooQqhTKX1WkEE/sDVx9K7WGQxRulxqh20cN5UcJclEGiw5EgqsaVNQdj89TIQ0&#10;9YEP49/25r+PW9d0mf5JZkp99rv1HESgLrzD/+29VjAdwu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BuZLBAAAA2wAAAA8AAAAAAAAAAAAAAAAAmAIAAGRycy9kb3du&#10;cmV2LnhtbFBLBQYAAAAABAAEAPUAAACGAw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f2b00"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reeform 72" o:spid="_x0000_s1094" style="position:absolute;left:64770;top:73596;width:650;height:540;visibility:visible;mso-wrap-style:square;v-text-anchor:top" coordsize="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9s98UA&#10;AADbAAAADwAAAGRycy9kb3ducmV2LnhtbESPQWvCQBSE74L/YXlCb7pRqYbUVYpFqdSDNYVeH9ln&#10;Es2+DdmtRn+9WxA8DjPzDTNbtKYSZ2pcaVnBcBCBIM6sLjlX8JOu+jEI55E1VpZJwZUcLObdzgwT&#10;bS/8Tee9z0WAsEtQQeF9nUjpsoIMuoGtiYN3sI1BH2STS93gJcBNJUdRNJEGSw4LBda0LCg77f+M&#10;Ap2t19Idv8a0uf3Gr7vlR7rdpUq99Nr3NxCeWv8MP9qfWsF0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2z3xQAAANsAAAAPAAAAAAAAAAAAAAAAAJgCAABkcnMv&#10;ZG93bnJldi54bWxQSwUGAAAAAAQABAD1AAAAigM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f2b00"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reeform 73" o:spid="_x0000_s1095" style="position:absolute;left:65198;top:73279;width:540;height:762;visibility:visible;mso-wrap-style:square;v-text-anchor:top" coordsize="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susMA&#10;AADbAAAADwAAAGRycy9kb3ducmV2LnhtbESPzYvCMBTE78L+D+EteNN0FT+oRlmEZT148Quvj+Zt&#10;27V5qUnU9r83guBxmJnfMPNlYypxI+dLywq++gkI4szqknMFh/1PbwrCB2SNlWVS0JKH5eKjM8dU&#10;2ztv6bYLuYgQ9ikqKEKoUyl9VpBB37c1cfT+rDMYonS51A7vEW4qOUiSsTRYclwosKZVQdl5dzUK&#10;jqPfi/7PmrOrktNQbibtVbYrpbqfzfcMRKAmvMOv9lormAz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7susMAAADbAAAADwAAAAAAAAAAAAAAAACYAgAAZHJzL2Rv&#10;d25yZXYueG1sUEsFBgAAAAAEAAQA9QAAAIgD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f2b00"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reeform 74" o:spid="_x0000_s1096" style="position:absolute;left:65103;top:74136;width:222;height:508;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WsQA&#10;AADbAAAADwAAAGRycy9kb3ducmV2LnhtbESP3YrCMBSE74V9h3AWvJE19QdXqlGqIIhX/j3AsTm2&#10;3W1OahO1+vSbBcHLYWa+YabzxpTiRrUrLCvodSMQxKnVBWcKjofV1xiE88gaS8uk4EEO5rOP1hRj&#10;be+8o9veZyJA2MWoIPe+iqV0aU4GXddWxME729qgD7LOpK7xHuCmlP0oGkmDBYeFHCta5pT+7q9G&#10;QYcu1+c2+UkOz1PnstDFqIkGG6Xan00yAeGp8e/wq73WCr6H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WVrEAAAA2wAAAA8AAAAAAAAAAAAAAAAAmAIAAGRycy9k&#10;b3ducmV2LnhtbFBLBQYAAAAABAAEAPUAAACJAwAAAAA=&#10;" path="m14,r,2l12,2r,2l12,4r,2l12,8r,2l12,12r,2l10,16r,2l12,20r,l12,22r,2l12,26,,32r,l,30,,28,,26,,24,,22,,20r,l,18r,l,16,,14r,l2,12r,-2l2,8,4,6r,l4,4r,l14,r,xe" fillcolor="#7f2b00"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reeform 75" o:spid="_x0000_s1097" style="position:absolute;left:65420;top:73977;width:524;height:318;visibility:visible;mso-wrap-style:square;v-text-anchor:top" coordsize="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S8MA&#10;AADbAAAADwAAAGRycy9kb3ducmV2LnhtbESPT2sCMRTE70K/Q3iFXkSTbf3HapRSLAherBXPj81z&#10;d3HzsiSpbr+9EQSPw8z8hlmsOtuIC/lQO9aQDRUI4sKZmksNh9/vwQxEiMgGG8ek4Z8CrJYvvQXm&#10;xl35hy77WIoE4ZCjhirGNpcyFBVZDEPXEifv5LzFmKQvpfF4TXDbyHelJtJizWmhwpa+KirO+z+r&#10;QY2n2+16jf74McrUbjPKat/PtH577T7nICJ18Rl+tDdGw3QM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IS8MAAADbAAAADwAAAAAAAAAAAAAAAACYAgAAZHJzL2Rv&#10;d25yZXYueG1sUEsFBgAAAAAEAAQA9QAAAIgDAAAAAA==&#10;" path="m,6r,l2,6r,l2,8r2,l6,8r2,2l8,10r2,2l12,14r2,l16,16r,2l18,18r2,2l20,20r,l22,20r2,l26,20r,l27,18r,l29,18r4,-4l33,14r,l31,12r-2,l29,10r-2,l26,8r-2,l22,6r-2,l18,4r-2,l14,2r,l12,r,l,6r,xe" fillcolor="#7f2b00"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reeform 76" o:spid="_x0000_s1098" style="position:absolute;left:3460;top:58388;width:2397;height:2445;visibility:visible;mso-wrap-style:square;v-text-anchor:top" coordsize="15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qF8UA&#10;AADbAAAADwAAAGRycy9kb3ducmV2LnhtbESPQWvCQBSE74X+h+UJvRTd2EMq0TVISkEhUIyC10f2&#10;maTNvk2za4z/3i0UPA4z8w2zSkfTioF611hWMJ9FIIhLqxuuFBwPn9MFCOeRNbaWScGNHKTr56cV&#10;JtpeeU9D4SsRIOwSVFB73yVSurImg25mO+LgnW1v0AfZV1L3eA1w08q3KIqlwYbDQo0dZTWVP8XF&#10;KNhRhnpXvJ6+zoeP8Xe+yPfDd67Uy2TcLEF4Gv0j/N/eagXvMfx9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eoXxQAAANsAAAAPAAAAAAAAAAAAAAAAAJgCAABkcnMv&#10;ZG93bnJldi54bWxQSwUGAAAAAAQABAD1AAAAigMAAAAA&#10;" path="m55,l,88r98,66l151,66,55,r,xe" stroked="f">
                <v:path arrowok="t" o:connecttype="custom" o:connectlocs="87313,0;0,139700;155575,244475;239713,104775;87313,0;87313,0" o:connectangles="0,0,0,0,0,0"/>
              </v:shape>
              <v:shape id="Freeform 77" o:spid="_x0000_s1099" style="position:absolute;left:3302;top:58229;width:2651;height:2762;visibility:visible;mso-wrap-style:square;v-text-anchor:top" coordsize="16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dt8UA&#10;AADbAAAADwAAAGRycy9kb3ducmV2LnhtbESPQWvCQBSE74L/YXmCF6kbJVSJrqKioKUg2l56e2Sf&#10;STT7NmTXGP+9Wyj0OMzMN8x82ZpSNFS7wrKC0TACQZxaXXCm4Ptr9zYF4TyyxtIyKXiSg+Wi25lj&#10;ou2DT9ScfSYChF2CCnLvq0RKl+Zk0A1tRRy8i60N+iDrTOoaHwFuSjmOondpsOCwkGNFm5zS2/lu&#10;FJyauBiU63v8cz1st+YYf35cbapUv9euZiA8tf4//NfeawWTCfx+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V23xQAAANsAAAAPAAAAAAAAAAAAAAAAAJgCAABkcnMv&#10;ZG93bnJldi54bWxQSwUGAAAAAAQABAD1AAAAigM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f2b00"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reeform 78" o:spid="_x0000_s1100" style="position:absolute;left:4889;top:59213;width:1159;height:1715;visibility:visible;mso-wrap-style:square;v-text-anchor:top" coordsize="7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CSr8A&#10;AADbAAAADwAAAGRycy9kb3ducmV2LnhtbERPzYrCMBC+C75DGMGbprqwlWoUFQRRd2HVBxibaVNs&#10;JqXJan37zUHY48f3v1h1thYPan3lWMFknIAgzp2uuFRwvexGMxA+IGusHZOCF3lYLfu9BWbaPfmH&#10;HudQihjCPkMFJoQmk9Lnhiz6sWuII1e41mKIsC2lbvEZw20tp0nyKS1WHBsMNrQ1lN/Pv1bB7Tt8&#10;pYePLkm3mw3uayqOJ1MoNRx06zmIQF34F7/de60gjW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QJKvwAAANsAAAAPAAAAAAAAAAAAAAAAAJgCAABkcnMvZG93bnJl&#10;di54bWxQSwUGAAAAAAQABAD1AAAAhAMAAAAA&#10;" path="m57,r,l59,r,l61,2r,l63,2r2,2l65,4r2,l67,6r2,l69,8r2,l71,8r2,2l73,10r-4,4l63,24,57,34r-3,8l50,46r-2,4l44,56r-4,6l36,66r-4,8l26,82r-2,6l20,92r-4,8l12,106r-2,2l,98,,96,,94,2,92,4,90,6,86r6,-8l16,72r4,-6l24,62r2,-8l30,46r4,-4l36,38r4,-4l42,28r2,-4l48,20r2,-4l52,12r,-2l57,r,xe" fillcolor="#7f2b00"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reeform 79" o:spid="_x0000_s1101" style="position:absolute;left:4143;top:58832;width:1032;height:1524;visibility:visible;mso-wrap-style:square;v-text-anchor:top" coordsize="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PlcYA&#10;AADbAAAADwAAAGRycy9kb3ducmV2LnhtbESPQWvCQBSE7wX/w/KE3upGD7VGV7FVsQdLMXrw+Mg+&#10;k2j2bciuJs2vdwuFHoeZ+YaZLVpTijvVrrCsYDiIQBCnVhecKTgeNi9vIJxH1lhaJgU/5GAx7z3N&#10;MNa24T3dE5+JAGEXo4Lc+yqW0qU5GXQDWxEH72xrgz7IOpO6xibATSlHUfQqDRYcFnKs6COn9Jrc&#10;jILt6tKdT1/JN3Xr8WbXNZf3FR2Ueu63yykIT63/D/+1P7WC8QR+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lPlcYAAADbAAAADwAAAAAAAAAAAAAAAACYAgAAZHJz&#10;L2Rvd25yZXYueG1sUEsFBgAAAAAEAAQA9QAAAIsDAAAAAA==&#10;" path="m55,l51,4,49,8r-3,4l42,18r-2,6l36,28r-2,4l32,36r-4,4l26,46r-4,4l20,56r-4,6l14,68r-2,2l10,74,6,78,4,82,,86r,l10,96r2,-2l14,90r2,-6l20,80r4,-6l30,66r4,-8l38,52r4,-6l44,38r3,-6l51,26r4,-6l61,12,65,8r,-2l55,r,xe" fillcolor="#7f2b00"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reeform 80" o:spid="_x0000_s1102" style="position:absolute;left:3873;top:59023;width:1651;height:1111;visibility:visible;mso-wrap-style:square;v-text-anchor:top" coordsize="1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rksEA&#10;AADbAAAADwAAAGRycy9kb3ducmV2LnhtbERP3WrCMBS+H+wdwhnsbk3nxShdo8jG3GQo6nyAQ3Ns&#10;i81Jm6S1vv1yIXj58f0Xi8m0YiTnG8sKXpMUBHFpdcOVguPf10sGwgdkja1lUnAlD4v540OBubYX&#10;3tN4CJWIIexzVFCH0OVS+rImgz6xHXHkTtYZDBG6SmqHlxhuWjlL0zdpsOHYUGNHHzWV58NgFKzP&#10;2e63//bD9rhJV/2nK3nce6Wen6blO4hAU7iLb+4frSCL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2K5LBAAAA2wAAAA8AAAAAAAAAAAAAAAAAmAIAAGRycy9kb3du&#10;cmV2LnhtbFBLBQYAAAAABAAEAPUAAACGAw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f2b00"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reeform 81" o:spid="_x0000_s1103" style="position:absolute;left:4841;top:58102;width:556;height:826;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9RcQA&#10;AADbAAAADwAAAGRycy9kb3ducmV2LnhtbESPQWuDQBSE74X8h+UFemtWcyjGukqRJDWXQtLSXB/u&#10;i0rdt+Jujf333UAhx2FmvmGyYja9mGh0nWUF8SoCQVxb3XGj4PNj95SAcB5ZY2+ZFPySgyJfPGSY&#10;anvlI00n34gAYZeigtb7IZXS1S0ZdCs7EAfvYkeDPsixkXrEa4CbXq6j6Fka7DgstDhQ2VL9ffox&#10;Ct633cGd3wweq69yt2mmvXHlXqnH5fz6AsLT7O/h/3alFSQx3L6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fUXEAAAA2wAAAA8AAAAAAAAAAAAAAAAAmAIAAGRycy9k&#10;b3ducmV2LnhtbFBLBQYAAAAABAAEAPUAAACJAw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f2b00"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reeform 82" o:spid="_x0000_s1104" style="position:absolute;left:5111;top:58483;width:873;height:540;visibility:visible;mso-wrap-style:square;v-text-anchor:top" coordsize="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F1w8YA&#10;AADbAAAADwAAAGRycy9kb3ducmV2LnhtbESPzWrDMBCE74W+g9hCb41skzbBiWySQqCB9JCfS26L&#10;tbGNrZWxVNvt01eFQo7DzHzDrPPJtGKg3tWWFcSzCARxYXXNpYLLefeyBOE8ssbWMin4Jgd59viw&#10;xlTbkY80nHwpAoRdigoq77tUSldUZNDNbEccvJvtDfog+1LqHscAN61MouhNGqw5LFTY0XtFRXP6&#10;MgqaxWF/iw/zeJtExYUWw/Xn9XOv1PPTtFmB8DT5e/i//aEVLB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F1w8YAAADbAAAADwAAAAAAAAAAAAAAAACYAgAAZHJz&#10;L2Rvd25yZXYueG1sUEsFBgAAAAAEAAQA9QAAAIsDA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f2b00"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reeform 83" o:spid="_x0000_s1105" style="position:absolute;left:4397;top:58801;width:587;height:285;visibility:visible;mso-wrap-style:square;v-text-anchor:top" coordsize="3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IGcMA&#10;AADbAAAADwAAAGRycy9kb3ducmV2LnhtbESPQWvCQBSE74L/YXlCb7qximh0FS02eCpoi+dH9pkE&#10;s2/D7hqTf+8WCj0OM/MNs9l1phYtOV9ZVjCdJCCIc6srLhT8fH+OlyB8QNZYWyYFPXnYbYeDDaba&#10;PvlM7SUUIkLYp6igDKFJpfR5SQb9xDbE0btZZzBE6QqpHT4j3NTyPUkW0mDFcaHEhj5Kyu+Xh1Ew&#10;bw9J/3UMB3c+XY/TbJG5fpUp9Tbq9msQgbrwH/5rn7SC5Qx+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IGcMAAADbAAAADwAAAAAAAAAAAAAAAACYAgAAZHJzL2Rv&#10;d25yZXYueG1sUEsFBgAAAAAEAAQA9QAAAIgDAAAAAA==&#10;" path="m37,6r,l35,6r-2,l33,8r-2,l30,8r-2,2l26,10r-2,2l22,12r-2,2l20,14r-2,2l16,16r,2l14,18,,12,2,10r,l4,8,8,6r,l10,6r,-2l12,4r2,l14,2r2,l18,2r,l20,r2,l24,r2,l28,r2,l30,r7,6l37,6xe" fillcolor="#7f2b00"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reeform 84" o:spid="_x0000_s1106" style="position:absolute;left:5080;top:58959;width:222;height:572;visibility:visible;mso-wrap-style:square;v-text-anchor:top" coordsize="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S+r0A&#10;AADbAAAADwAAAGRycy9kb3ducmV2LnhtbERPTYvCMBC9C/6HMIIX0dTiilSjiCAs3nQ9eByasS02&#10;k5pkbf33RhA8vm/eatOZWjzI+cqygukkAUGcW11xoeD8tx8vQPiArLG2TAqe5GGz7vdWmGnb8pEe&#10;p1CIWMI+QwVlCE0mpc9LMugntiGO2tU6gyFCV0jtsI3lppZpksylwYrjQokN7UrKb6d/o8DUlymn&#10;7r6bHW6tuYSfdD+KvBoOuu0SRKAufM2f9K9WsJjB+0v8A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YS+r0AAADbAAAADwAAAAAAAAAAAAAAAACYAgAAZHJzL2Rvd25yZXYu&#10;eG1sUEsFBgAAAAAEAAQA9QAAAIIDAAAAAA==&#10;" path="m2,r,l2,r,2l2,2r,2l4,6r,2l2,10r,2l2,14r,4l2,20r,2l,24r,l,26r,2l2,28r,2l4,30r,2l6,32r,2l8,34r6,2l14,36r,-2l14,34r,-2l14,30r,-2l14,24r,l14,22r,-4l14,16r,-2l14,10r,-2l14,8r,-2l2,r,xe" fillcolor="#7f2b00"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reeform 85" o:spid="_x0000_s1107" style="position:absolute;left:49704;top:76708;width:3080;height:3032;visibility:visible;mso-wrap-style:square;v-text-anchor:top" coordsize="19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TCMMA&#10;AADbAAAADwAAAGRycy9kb3ducmV2LnhtbESPzWrDMBCE74W8g9hAbo2cQo3rRgmJaaCHXvJDz4u1&#10;tUyslbFUR+nTV4FAjsPMfMMs19F2YqTBt44VLOYZCOLa6ZYbBafj7rkA4QOyxs4xKbiSh/Vq8rTE&#10;UrsL72k8hEYkCPsSFZgQ+lJKXxuy6OeuJ07ejxsshiSHRuoBLwluO/mSZbm02HJaMNhTZag+H36t&#10;grzOq7fmu/qKTo+7j21mivhnlJpN4+YdRKAYHuF7+1MrKF7h9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TCMMAAADbAAAADwAAAAAAAAAAAAAAAACYAgAAZHJzL2Rv&#10;d25yZXYueG1sUEsFBgAAAAAEAAQA9QAAAIgDAAAAAA==&#10;" path="m194,28l98,r,l98,,1,28,,28r,2l,136r,l1,136r99,55l100,191r,l194,136r,l194,136r,-106l194,30r,-2l194,28xe" fillcolor="#7f2b00"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reeform 86" o:spid="_x0000_s1108" style="position:absolute;left:49815;top:77311;width:1381;height:2270;visibility:visible;mso-wrap-style:square;v-text-anchor:top" coordsize="8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DtMYA&#10;AADbAAAADwAAAGRycy9kb3ducmV2LnhtbESP3WrCQBSE7wu+w3IE7+rGgiGkrqJCtUUK/hTx8jR7&#10;mgSzZ2N2q9u37xYKXg4z8w0zmQXTiCt1rrasYDRMQBAXVtdcKvg4vDxmIJxH1thYJgU/5GA27T1M&#10;MNf2xju67n0pIoRdjgoq79tcSldUZNANbUscvS/bGfRRdqXUHd4i3DTyKUlSabDmuFBhS8uKivP+&#10;2yiYH95X4226WW90OF2y4+di/UZBqUE/zJ9BeAr+Hv5vv2oFWQp/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CDtMYAAADbAAAADwAAAAAAAAAAAAAAAACYAgAAZHJz&#10;L2Rvd25yZXYueG1sUEsFBgAAAAAEAAQA9QAAAIsDAAAAAA==&#10;" path="m87,32r,111l,94,,,87,32r,xe" stroked="f">
                <v:path arrowok="t" o:connecttype="custom" o:connectlocs="138113,50800;138113,227013;0,149225;0,0;138113,50800;138113,50800" o:connectangles="0,0,0,0,0,0"/>
              </v:shape>
              <v:shape id="Freeform 87" o:spid="_x0000_s1109" style="position:absolute;left:49879;top:76009;width:2810;height:1397;visibility:visible;mso-wrap-style:square;v-text-anchor:top" coordsize="1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4L8IA&#10;AADbAAAADwAAAGRycy9kb3ducmV2LnhtbESPQYvCMBSE74L/ITzBmyaKaLdrFBEEL4tYF3aPb5tn&#10;W2xeShO1+++NIHgcZuYbZrnubC1u1PrKsYbJWIEgzp2puNDwfdqNEhA+IBusHZOGf/KwXvV7S0yN&#10;u/ORblkoRISwT1FDGUKTSunzkiz6sWuIo3d2rcUQZVtI0+I9wm0tp0rNpcWK40KJDW1Lyi/Z1Wrg&#10;wxf9/PnZx0ldJi77TXYqT2qth4Nu8wkiUBfe4Vd7bzQk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bgvwgAAANsAAAAPAAAAAAAAAAAAAAAAAJgCAABkcnMvZG93&#10;bnJldi54bWxQSwUGAAAAAAQABAD1AAAAhwM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reeform 88" o:spid="_x0000_s1110" style="position:absolute;left:49974;top:76390;width:1000;height:857;visibility:visible;mso-wrap-style:square;v-text-anchor:top" coordsize="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Wxb0A&#10;AADbAAAADwAAAGRycy9kb3ducmV2LnhtbERPSwrCMBDdC94hjOBGNNWF1GoUEQTxs/BzgKEZ22oz&#10;KU209fZmIbh8vP9i1ZpSvKl2hWUF41EEgji1uuBMwe26HcYgnEfWWFomBR9ysFp2OwtMtG34TO+L&#10;z0QIYZeggtz7KpHSpTkZdCNbEQfubmuDPsA6k7rGJoSbUk6iaCoNFhwacqxok1P6vLyMAmrGtwm3&#10;92yw386OunjsT4cYler32vUchKfW/8U/904riMP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VQWxb0AAADbAAAADwAAAAAAAAAAAAAAAACYAgAAZHJzL2Rvd25yZXYu&#10;eG1sUEsFBgAAAAAEAAQA9QAAAIIDAAAAAA==&#10;" path="m2,r,l2,r,l4,r,l6,,8,r2,l12,2r2,l16,4r2,l20,6r2,2l26,10r2,2l30,14r4,2l36,18r2,2l40,22r1,2l43,26r2,4l47,32r2,2l51,36r2,2l55,40r2,4l57,46r2,2l59,50r2,2l63,54r,l61,54r-2,l55,52r-2,l51,50,47,48r-2,l41,46,40,44r-4,l34,42,32,40r-4,l26,38,24,36,22,34,18,32,16,28,12,26,10,22,8,20,6,18,4,16r,-4l2,10,2,8,,6,,4r,l,2,,,2,r,xe" fillcolor="#7f2b00"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reeform 89" o:spid="_x0000_s1111" style="position:absolute;left:49974;top:76454;width:714;height:698;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6FMMA&#10;AADbAAAADwAAAGRycy9kb3ducmV2LnhtbESPT4vCMBTE74LfITzBi6ypBf91jSILgtfVouzt0Tzb&#10;sslLabK2fvuNIHgcZuY3zGbXWyPu1PrasYLZNAFBXDhdc6kgPx8+ViB8QNZoHJOCB3nYbYeDDWba&#10;dfxN91MoRYSwz1BBFUKTSemLiiz6qWuIo3dzrcUQZVtK3WIX4dbINEkW0mLNcaHChr4qKn5Pf1bB&#10;fJ//LI6XdGlmk0dnUucn+bVQajzq958gAvXhHX61j1rBag3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86FMMAAADbAAAADwAAAAAAAAAAAAAAAACYAgAAZHJzL2Rv&#10;d25yZXYueG1sUEsFBgAAAAAEAAQA9QAAAIgDAAAAAA==&#10;" path="m22,30r2,2l24,32r2,l26,34r2,l30,36r2,l32,38r2,l36,38r2,2l38,40r2,2l41,42r2,l45,44,43,40,41,38,40,34,36,32,34,28,32,24,28,22,26,20,24,18,22,16,20,14r-2,l16,12r,-2l14,10,12,8,10,6,8,6,8,4,6,4,4,4,2,2r,l,,,2,,4r2,l2,6r,2l4,10r,2l6,14r2,2l10,18r,2l12,22r2,2l18,26r2,2l22,30r,xe" fillcolor="#7f2b00"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reeform 90" o:spid="_x0000_s1112" style="position:absolute;left:50133;top:76104;width:1000;height:1239;visibility:visible;mso-wrap-style:square;v-text-anchor:top" coordsize="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i6cMA&#10;AADbAAAADwAAAGRycy9kb3ducmV2LnhtbERPy2oCMRTdC/2HcIXuNGMr1k6NItKCCxXqg7q8ndx5&#10;0MnNmKQ6/r1ZCC4P5z2ZtaYWZ3K+sqxg0E9AEGdWV1wo2O++emMQPiBrrC2Tgit5mE2fOhNMtb3w&#10;N523oRAxhH2KCsoQmlRKn5Vk0PdtQxy53DqDIUJXSO3wEsNNLV+SZCQNVhwbSmxoUVL2t/03Cub5&#10;4rd6PW0On2+no/Prn+FqmB+Veu628w8QgdrwEN/dS63gPa6P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ri6cMAAADbAAAADwAAAAAAAAAAAAAAAACYAgAAZHJzL2Rv&#10;d25yZXYueG1sUEsFBgAAAAAEAAQA9QAAAIgDAAAAAA==&#10;" path="m31,34r,l30,32r-2,l26,30,24,28,22,26r-2,l18,24,16,22,14,20r-2,l10,18,8,16r-2,l2,14,,14,30,r,l31,r,l31,r,l33,r,l33,r2,l37,2r,l39,4r2,l43,6r,2l45,10r2,2l49,14r2,2l51,18r2,4l55,24r2,2l57,30r2,6l61,44r2,8l63,58r,6l63,70r,6l61,78r,-2l61,76r,-2l59,74r,-2l57,70,55,68r,-4l53,62,51,58,49,54,47,52,43,48,41,44,37,42,35,38,31,34r,xe" fillcolor="#7f2b00"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reeform 91" o:spid="_x0000_s1113" style="position:absolute;left:51196;top:76295;width:1270;height:1048;visibility:visible;mso-wrap-style:square;v-text-anchor:top" coordsize="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TRsMA&#10;AADbAAAADwAAAGRycy9kb3ducmV2LnhtbESPwWrDMBBE74X+g9hCbo3sHEzjRgkmUAgllzgpvS7W&#10;1jKxVqqkJu7fV4VAjsPMvGFWm8mO4kIhDo4VlPMCBHHn9MC9gtPx7fkFREzIGkfHpOCXImzWjw8r&#10;rLW78oEubepFhnCsUYFJyddSxs6QxTh3njh7Xy5YTFmGXuqA1wy3o1wURSUtDpwXDHraGurO7Y9V&#10;sMdD+VE2ja/se2v8KVSfevpWavY0Na8gEk3pHr61d1rBsoT/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9TRsMAAADbAAAADwAAAAAAAAAAAAAAAACYAgAAZHJzL2Rv&#10;d25yZXYueG1sUEsFBgAAAAAEAAQA9QAAAIgDAAAAAA==&#10;" path="m,66l2,62,4,58,6,52,8,46r2,-6l14,34r4,-6l21,22r2,-2l25,16r2,-2l29,12r4,-2l35,10,37,8,39,6,41,4r2,l45,2r2,l49,2,51,r2,l55,r,l55,r,l57,r,l57,r,l59,2,80,22r-2,l76,22r-3,2l71,24r-2,l67,26r-4,l61,26r-2,2l55,28r-2,2l51,30r-2,2l47,32r-2,2l43,34r-4,2l35,38r-4,2l27,42r-4,4l21,48r-3,2l16,54r-4,2l10,58,8,60,6,62r-2,l4,64r-2,l2,66,,66r,xe" fillcolor="#7f2b00"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reeform 92" o:spid="_x0000_s1114" style="position:absolute;left:51355;top:76739;width:1238;height:572;visibility:visible;mso-wrap-style:square;v-text-anchor:top" coordsize="7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l68QA&#10;AADbAAAADwAAAGRycy9kb3ducmV2LnhtbESPQWvCQBSE70L/w/IKvTWbWpA2uooVrB700OjF2yP7&#10;zEazb0N2jem/dwXB4zAz3zCTWW9r0VHrK8cKPpIUBHHhdMWlgv1u+f4FwgdkjbVjUvBPHmbTl8EE&#10;M+2u/EddHkoRIewzVGBCaDIpfWHIok9cQxy9o2sthijbUuoWrxFuazlM05G0WHFcMNjQwlBxzi9W&#10;wXa5+jyeN+h/V0b+HGpfdZtTrtTbaz8fgwjUh2f40V5rBd9D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pevEAAAA2wAAAA8AAAAAAAAAAAAAAAAAmAIAAGRycy9k&#10;b3ducmV2LnhtbFBLBQYAAAAABAAEAPUAAACJAwAAAAA=&#10;" path="m47,28r-2,l41,30r-2,l35,32r-2,l29,32r-2,2l23,34r-4,l17,34r-4,l11,36r-3,l6,36r-2,l,36,2,34r2,l6,32,8,30,9,28r2,-2l13,24r2,l17,22r2,-2l23,18r2,-2l27,14r4,l33,12r4,-2l39,8r4,l47,6,49,4r4,l55,2r4,l61,2,63,r2,l68,r2,l72,r,l74,r2,l76,r2,l78,r,2l78,2r,2l78,4r,2l76,8r-2,2l74,10r-2,2l70,14r-4,2l65,18r-4,2l59,22r-4,2l51,26r-4,2l47,28xe" fillcolor="#7f2b00"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reeform 93" o:spid="_x0000_s1115" style="position:absolute;left:51816;top:76739;width:777;height:508;visibility:visible;mso-wrap-style:square;v-text-anchor:top" coordsize="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jsIA&#10;AADbAAAADwAAAGRycy9kb3ducmV2LnhtbESPT4vCMBTE74LfITxhb5qqIFpNRYQF3Yvoetjjo3n9&#10;Q5uXkmRt99tvBMHjMDO/YXb7wbTiQc7XlhXMZwkI4tzqmksF9+/P6RqED8gaW8uk4I887LPxaIep&#10;tj1f6XELpYgQ9ikqqELoUil9XpFBP7MdcfQK6wyGKF0ptcM+wk0rF0mykgZrjgsVdnSsKG9uv0aB&#10;35gG++UPd+vzcF8kXLivS6HUx2Q4bEEEGsI7/GqftILNEp5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xSOwgAAANsAAAAPAAAAAAAAAAAAAAAAAJgCAABkcnMvZG93&#10;bnJldi54bWxQSwUGAAAAAAQABAD1AAAAhwMAAAAA&#10;" path="m49,2l49,r,l47,r,l45,r,l43,r,l41,r,l39,,37,,36,r,l34,,32,2r-2,l28,2r-2,l24,4r2,l26,4r2,l28,4r2,l30,4r2,l32,4r2,l34,4r,l34,6r,l34,8r,l34,10r-2,2l32,14r-2,l28,16r-2,2l24,20r-4,2l18,24r-4,2l10,28,6,30,2,32r,l2,32r,l,32r4,l6,32r2,l10,30r2,l14,30r2,-2l18,28r4,-2l26,24r4,-2l32,20r4,-2l37,16r4,-2l43,12r2,-2l45,10,47,8,49,6r,-2l49,4r,-2l49,2r,xe" fillcolor="#7f2b00"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reeform 94" o:spid="_x0000_s1116" style="position:absolute;left:51943;top:77025;width:127;height:6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2570A&#10;AADbAAAADwAAAGRycy9kb3ducmV2LnhtbERPy6rCMBDdX/AfwgjurqkiotUoIgi60+rG3dCMbbGZ&#10;1CRq/XsjCC4P5z1ftqYWD3K+sqxg0E9AEOdWV1woOB03/xMQPiBrrC2Tghd5WC46f3NMtX3ygR5Z&#10;KEQMYZ+igjKEJpXS5yUZ9H3bEEfuYp3BEKErpHb4jOGmlsMkGUuDFceGEhtal5Rfs7tRkN0vw0Gx&#10;v9l6enV0Puz2xxD3qF63Xc1ABGrDT/x1b7WC6Qg+X+IPkI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rD2570AAADbAAAADwAAAAAAAAAAAAAAAACYAgAAZHJzL2Rvd25yZXYu&#10;eG1sUEsFBgAAAAAEAAQA9QAAAIIDAAAAAA==&#10;" path="m4,4r2,l8,4,8,2r,l8,2r,l8,2,6,r,l6,,4,r,l2,2,,2r,l,4r,l,4r2,l2,4r,l2,4r2,l4,4r,xe" fillcolor="#7f2b00"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reeform 95" o:spid="_x0000_s1117" style="position:absolute;left:51323;top:77247;width:1397;height:2302;visibility:visible;mso-wrap-style:square;v-text-anchor:top" coordsize="8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jo8UA&#10;AADbAAAADwAAAGRycy9kb3ducmV2LnhtbESPQWsCMRSE70L/Q3iF3jTbFrXdGkUUoZcqtWJ7fGye&#10;m2U3L0sS3e2/bwShx2FmvmFmi9424kI+VI4VPI4yEMSF0xWXCg5fm+ELiBCRNTaOScEvBVjM7wYz&#10;zLXr+JMu+1iKBOGQowITY5tLGQpDFsPItcTJOzlvMSbpS6k9dgluG/mUZRNpseK0YLCllaGi3p+t&#10;gnr9sdn67tTXYzudHs+7Z/Oz/Fbq4b5fvoGI1Mf/8K39rhW8juH6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SOjxQAAANsAAAAPAAAAAAAAAAAAAAAAAJgCAABkcnMv&#10;ZG93bnJldi54bWxQSwUGAAAAAAQABAD1AAAAigMAAAAA&#10;" path="m,145l88,96,88,,,32,,145r,xe" stroked="f">
                <v:path arrowok="t" o:connecttype="custom" o:connectlocs="0,230188;139700,152400;139700,0;0,50800;0,230188;0,230188" o:connectangles="0,0,0,0,0,0"/>
              </v:shape>
              <v:shape id="Freeform 96" o:spid="_x0000_s1118" style="position:absolute;left:50196;top:77406;width:429;height:1873;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tTsUA&#10;AADbAAAADwAAAGRycy9kb3ducmV2LnhtbESPT2sCMRTE74V+h/AKvRTNrhT/rEYpBSH0ZFVYj4/N&#10;c3dx8xI2qa7fvikIPQ4z8xtmtRlsJ67Uh9axgnycgSCunGm5VnA8bEdzECEiG+wck4I7Bdisn59W&#10;WBh342+67mMtEoRDgQqaGH0hZagashjGzhMn7+x6izHJvpamx1uC205OsmwqLbacFhr09NlQddn/&#10;WAUzX5Zf9+3bbqJLnV9yf2L9rpV6fRk+liAiDfE//Ghro2Axhb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y1OxQAAANsAAAAPAAAAAAAAAAAAAAAAAJgCAABkcnMv&#10;ZG93bnJldi54bWxQSwUGAAAAAAQABAD1AAAAigMAAAAA&#10;" path="m,l,104r27,14l27,10,,,,xe" fillcolor="#7f2b00" stroked="f">
                <v:path arrowok="t" o:connecttype="custom" o:connectlocs="0,0;0,165100;42863,187325;42863,15875;0,0;0,0" o:connectangles="0,0,0,0,0,0"/>
              </v:shape>
              <v:shape id="Freeform 97" o:spid="_x0000_s1119" style="position:absolute;left:51879;top:77374;width:445;height:1874;visibility:visible;mso-wrap-style:square;v-text-anchor:top" coordsize="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tBMIA&#10;AADbAAAADwAAAGRycy9kb3ducmV2LnhtbESPzYoCMRCE78K+Q+gFL6IZFXSdNYoIwuLNP/baTtrJ&#10;sJPOkEQd334jCB6LqvqKmi9bW4sb+VA5VjAcZCCIC6crLhUcD5v+F4gQkTXWjknBgwIsFx+dOeba&#10;3XlHt30sRYJwyFGBibHJpQyFIYth4Bri5F2ctxiT9KXUHu8Jbms5yrKJtFhxWjDY0NpQ8be/WgU9&#10;fqy92Y2dPA/19nd8wuvxsFWq+9muvkFEauM7/Gr/aAWzKTy/p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2C0EwgAAANsAAAAPAAAAAAAAAAAAAAAAAJgCAABkcnMvZG93&#10;bnJldi54bWxQSwUGAAAAAAQABAD1AAAAhwMAAAAA&#10;" path="m,10l,118,28,102,28,,,10r,xe" fillcolor="#7f2b00" stroked="f">
                <v:path arrowok="t" o:connecttype="custom" o:connectlocs="0,15875;0,187325;44450,161925;44450,0;0,15875;0,15875" o:connectangles="0,0,0,0,0,0"/>
              </v:shape>
              <v:shape id="Freeform 98" o:spid="_x0000_s1120" style="position:absolute;left:13509;top:74136;width:3207;height:3143;visibility:visible;mso-wrap-style:square;v-text-anchor:top" coordsize="2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vkcMA&#10;AADbAAAADwAAAGRycy9kb3ducmV2LnhtbERPTWvCQBC9C/6HZQQvopvaIhpdRYSClQo1esltyI5J&#10;MDsbsquJ/vruodDj432vNp2pxIMaV1pW8DaJQBBnVpecK7icP8dzEM4ja6wsk4InOdis+70Vxtq2&#10;fKJH4nMRQtjFqKDwvo6ldFlBBt3E1sSBu9rGoA+wyaVusA3hppLTKJpJgyWHhgJr2hWU3ZK7UfD+&#10;kb7O1ejwnbzS4zHdzdqvef6j1HDQbZcgPHX+X/zn3msFizA2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AvkcMAAADbAAAADwAAAAAAAAAAAAAAAACYAgAAZHJzL2Rv&#10;d25yZXYueG1sUEsFBgAAAAAEAAQA9QAAAIgDAAAAAA==&#10;" path="m41,l,148r163,50l202,54,41,r,xe" stroked="f">
                <v:path arrowok="t" o:connecttype="custom" o:connectlocs="65088,0;0,234950;258763,314325;320675,85725;65088,0;65088,0" o:connectangles="0,0,0,0,0,0"/>
              </v:shape>
              <v:shape id="Freeform 99" o:spid="_x0000_s1121" style="position:absolute;left:13287;top:73945;width:3556;height:3556;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RjcIA&#10;AADbAAAADwAAAGRycy9kb3ducmV2LnhtbESPT2vCQBTE74V+h+UVvNWNPYiJriKCUEov/rl4e2Sf&#10;STT7Nuw+NfrpXaHQ4zAzv2Fmi9616kohNp4NjIYZKOLS24YrA/vd+nMCKgqyxdYzGbhThMX8/W2G&#10;hfU33tB1K5VKEI4FGqhFukLrWNbkMA59R5y8ow8OJclQaRvwluCu1V9ZNtYOG04LNXa0qqk8by/O&#10;wO9POMnhLHh3Szw9+vHFrXMyZvDRL6eghHr5D/+1v62BPIfXl/QD9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BGNwgAAANsAAAAPAAAAAAAAAAAAAAAAAJgCAABkcnMvZG93&#10;bnJldi54bWxQSwUGAAAAAAQABAD1AAAAhwM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7f2b00"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reeform 100" o:spid="_x0000_s1122" style="position:absolute;left:15906;top:74707;width:1064;height:2731;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xuMQA&#10;AADcAAAADwAAAGRycy9kb3ducmV2LnhtbESPQWvDMAyF74P+B6PCbqvdHcrI6pZSKC3s1DZs7KbF&#10;WhJmyyH2Gu/fT4fBbhLv6b1P620JXt1oTH1kC8uFAUXcRNdza6G+Hh6eQKWM7NBHJgs/lGC7md2t&#10;sXJx4jPdLrlVEsKpQgtdzkOldWo6CpgWcSAW7TOOAbOsY6vdiJOEB68fjVnpgD1LQ4cD7Ttqvi7f&#10;wYIvZ1+/FbM7vi+n1+tHMC8rV1t7Py+7Z1CZSv43/12fnOAb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9MbjEAAAA3AAAAA8AAAAAAAAAAAAAAAAAmAIAAGRycy9k&#10;b3ducmV2LnhtbFBLBQYAAAAABAAEAPUAAACJAwAAAAA=&#10;" path="m41,r,l43,r2,l47,r2,2l51,2r2,l55,2r2,2l59,4r2,l63,6r2,l65,6r2,2l67,8r-2,6l59,32,55,48,51,60r-2,6l47,76,43,86r-2,8l39,102r-3,14l32,128r-2,10l28,146r-4,12l22,168r-2,4l,160r,l,156r,-4l2,148r2,-6l8,130r6,-12l16,108r2,-8l20,88,22,76r4,-8l28,62r2,-8l32,48r2,-8l36,34r2,-8l38,20r,-2l41,r,xe" fillcolor="#7f2b00"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reeform 101" o:spid="_x0000_s1123" style="position:absolute;left:14636;top:74517;width:969;height:2381;visibility:visible;mso-wrap-style:square;v-text-anchor:top" coordsize="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4G8MA&#10;AADcAAAADwAAAGRycy9kb3ducmV2LnhtbERPTWvCQBC9F/wPywje6sZiq0RXCYJiLoWqCN6G7JiE&#10;ZGdDdpvE/vpuoeBtHu9z1tvB1KKj1pWWFcymEQjizOqScwWX8/51CcJ5ZI21ZVLwIAfbzehljbG2&#10;PX9Rd/K5CCHsYlRQeN/EUrqsIINuahviwN1ta9AH2OZSt9iHcFPLtyj6kAZLDg0FNrQrKKtO30bB&#10;vLoebul7Vy3mn2nyc6mSdC97pSbjIVmB8DT4p/jffdRhfjSD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4G8MAAADcAAAADwAAAAAAAAAAAAAAAACYAgAAZHJzL2Rv&#10;d25yZXYueG1sUEsFBgAAAAAEAAQA9QAAAIgDAAAAAA==&#10;" path="m43,l41,4r-4,8l35,22r-4,8l29,38r-2,6l27,52r-2,8l21,68r-2,8l17,84,15,94r-2,8l11,110r,6l9,122r-3,6l4,136r-2,6l,144r19,6l19,148r2,-6l23,134r2,-10l29,114r4,-10l35,90,39,80,41,68,43,58,45,48,49,36,53,26,57,14,59,6,61,2,43,r,xe" fillcolor="#7f2b00"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reeform 102" o:spid="_x0000_s1124" style="position:absolute;left:13843;top:75152;width:2635;height:984;visibility:visible;mso-wrap-style:square;v-text-anchor:top" coordsize="1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7MAA&#10;AADcAAAADwAAAGRycy9kb3ducmV2LnhtbERP3WrCMBS+H/gO4Qi7m+lEilSjjKGgDgSrD3Bojk1Z&#10;c1Kb2HZvvwiCd+fj+z3L9WBr0VHrK8cKPicJCOLC6YpLBZfz9mMOwgdkjbVjUvBHHtar0dsSM+16&#10;PlGXh1LEEPYZKjAhNJmUvjBk0U9cQxy5q2sthgjbUuoW+xhuazlNklRarDg2GGzo21Dxm9+tAu2N&#10;3+nZud/L9CfvNocDHdObUu/j4WsBItAQXuKne6fj/GQKj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S+7MAAAADcAAAADwAAAAAAAAAAAAAAAACYAgAAZHJzL2Rvd25y&#10;ZXYueG1sUEsFBgAAAAAEAAQA9QAAAIUDA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f2b00"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reeform 103" o:spid="_x0000_s1125" style="position:absolute;left:14874;top:73437;width:842;height:1112;visibility:visible;mso-wrap-style:square;v-text-anchor:top" coordsize="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Q8IA&#10;AADcAAAADwAAAGRycy9kb3ducmV2LnhtbERPTWvCQBC9F/wPywheRHdrIZToKiJI7alog+BtzI5J&#10;MDsbs2tM/71bKPQ2j/c5i1Vva9FR6yvHGl6nCgRx7kzFhYbsezt5B+EDssHaMWn4IQ+r5eBlgalx&#10;D95TdwiFiCHsU9RQhtCkUvq8JIt+6hriyF1cazFE2BbStPiI4baWM6USabHi2FBiQ5uS8uvhbjV8&#10;XW2SdT45dfRxOx8/q7EiHGs9GvbrOYhAffgX/7l3Js5Xb/D7TLx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01DwgAAANwAAAAPAAAAAAAAAAAAAAAAAJgCAABkcnMvZG93&#10;bnJldi54bWxQSwUGAAAAAAQABAD1AAAAhwM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f2b00"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reeform 104" o:spid="_x0000_s1126" style="position:absolute;left:15478;top:73755;width:1174;height:857;visibility:visible;mso-wrap-style:square;v-text-anchor:top" coordsize="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vZsIA&#10;AADcAAAADwAAAGRycy9kb3ducmV2LnhtbERPPWvDMBDdA/0P4grZGskhhOJGCW3BkCGLkwwdr9bV&#10;MrVORlJip7++KhSy3eN93mY3uV5cKcTOs4ZioUAQN9503Go4n6qnZxAxIRvsPZOGG0XYbR9mGyyN&#10;H7mm6zG1IodwLFGDTWkopYyNJYdx4QfizH354DBlGFppAo453PVyqdRaOuw4N1gc6N1S8328OA2H&#10;SzF8Vvuft/BR3KYxreuqVlbr+eP0+gIi0ZTu4n/33uT5agV/z+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O9mwgAAANwAAAAPAAAAAAAAAAAAAAAAAJgCAABkcnMvZG93&#10;bnJldi54bWxQSwUGAAAAAAQABAD1AAAAhwM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f2b00"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reeform 105" o:spid="_x0000_s1127" style="position:absolute;left:14509;top:74517;width:810;height:508;visibility:visible;mso-wrap-style:square;v-text-anchor:top" coordsize="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KUcAA&#10;AADcAAAADwAAAGRycy9kb3ducmV2LnhtbERPTWvCQBC9F/wPywjemo1Cpaaukkoi3ko1vQ/ZMRvM&#10;zqbZrcZ/7xYKvc3jfc56O9pOXGnwrWMF8yQFQVw73XKjoDqVz68gfEDW2DkmBXfysN1MntaYaXfj&#10;T7oeQyNiCPsMFZgQ+kxKXxuy6BPXE0fu7AaLIcKhkXrAWwy3nVyk6VJabDk2GOxpZ6i+HH+sgpUr&#10;ymJPwUj79d585DL/vlS5UrPpmL+BCDSGf/Gf+6Dj/PQFfp+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DKUcAAAADcAAAADwAAAAAAAAAAAAAAAACYAgAAZHJzL2Rvd25y&#10;ZXYueG1sUEsFBgAAAAAEAAQA9QAAAIUDAAAAAA==&#10;" path="m51,6r-2,l47,6r,2l45,8r-2,2l41,12r-2,2l35,16r-2,2l31,20r-2,2l27,24r,2l25,28r-2,2l21,32,,28r2,l2,24,6,22,8,20r2,-2l12,16r,-2l14,12r1,l17,10r,-2l19,8,21,6r2,l27,4,29,2r2,l35,r,l35,,51,6r,xe" fillcolor="#7f2b00"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reeform 106" o:spid="_x0000_s1128" style="position:absolute;left:15509;top:74644;width:461;height:730;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cIA&#10;AADcAAAADwAAAGRycy9kb3ducmV2LnhtbERPS2sCMRC+F/ofwgi91cSCumyNYkWh0pOPQ4/DZrrZ&#10;upmkm6jrv28KBW/z8T1ntuhdKy7UxcazhtFQgSCuvGm41nA8bJ4LEDEhG2w9k4YbRVjMHx9mWBp/&#10;5R1d9qkWOYRjiRpsSqGUMlaWHMahD8SZ+/Kdw5RhV0vT4TWHu1a+KDWRDhvODRYDrSxVp/3ZaVDT&#10;9epzbKffH22wflekbfH2E7R+GvTLVxCJ+nQX/7vfTZ6vJvD3TL5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rn5wgAAANwAAAAPAAAAAAAAAAAAAAAAAJgCAABkcnMvZG93&#10;bnJldi54bWxQSwUGAAAAAAQABAD1AAAAhwMAAAAA&#10;" path="m,l,,,2r2,l2,4,4,6r,2l4,10r2,4l6,18r,2l6,24r2,4l8,30r,4l8,36r,2l8,38r1,2l11,40r2,2l17,44r2,l19,44r2,l29,46r,l29,44r,-2l29,38r,-2l29,32,27,30r,-4l25,24,23,20r,-2l21,14r,-4l19,8r,-2l19,4,,,,xe" fillcolor="#7f2b00"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reeform 107" o:spid="_x0000_s1129" style="position:absolute;left:13541;top:80470;width:2365;height:2032;visibility:visible;mso-wrap-style:square;v-text-anchor:top" coordsize="14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7vMMA&#10;AADcAAAADwAAAGRycy9kb3ducmV2LnhtbERPTWvCQBC9F/oflhG81Y1SmhLdBCtIvYmptB7H7JgE&#10;s7Nhd9XYX98tFHqbx/ucRTGYTlzJ+daygukkAUFcWd1yrWD/sX56BeEDssbOMim4k4cif3xYYKbt&#10;jXd0LUMtYgj7DBU0IfSZlL5qyKCf2J44cifrDIYIXS21w1sMN52cJcmLNNhybGiwp1VD1bm8GAXP&#10;cu9q950e++FULr8+33eHbfqm1Hg0LOcgAg3hX/zn3ug4P0n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e7vMMAAADcAAAADwAAAAAAAAAAAAAAAACYAgAAZHJzL2Rv&#10;d25yZXYueG1sUEsFBgAAAAAEAAQA9QAAAIgDAAAAAA==&#10;" path="m130,4l61,r,l61,,2,36,,36r,2l18,108r1,l19,108r75,20l94,128r,l149,76r,l149,74,132,4r,l130,4r,xe" fillcolor="#7f2b00"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reeform 108" o:spid="_x0000_s1130" style="position:absolute;left:13636;top:81137;width:1302;height:1270;visibility:visible;mso-wrap-style:square;v-text-anchor:top" coordsize="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Sg8YA&#10;AADcAAAADwAAAGRycy9kb3ducmV2LnhtbESPT2sCMRDF74LfIYzQi9SkHqRujSLaQsGTf6DtbdhM&#10;d7fdTJZNqvHbOwehtxnem/d+s1hl36oz9bEJbOFpYkARl8E1XFk4Hd8en0HFhOywDUwWrhRhtRwO&#10;Fli4cOE9nQ+pUhLCsUALdUpdoXUsa/IYJ6EjFu079B6TrH2lXY8XCfetnhoz0x4bloYaO9rUVP4e&#10;/ryFr7yb5m5bjffreTlLP6/mM3wYax9Gef0CKlFO/+b79bsTfCO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Sg8YAAADcAAAADwAAAAAAAAAAAAAAAACYAgAAZHJz&#10;L2Rvd25yZXYueG1sUEsFBgAAAAAEAAQA9QAAAIsDAAAAAA==&#10;" path="m65,6l82,80,15,64,,,65,6r,xe" fillcolor="#f2e8d3" stroked="f">
                <v:path arrowok="t" o:connecttype="custom" o:connectlocs="103188,9525;130175,127000;23813,101600;0,0;103188,9525;103188,9525" o:connectangles="0,0,0,0,0,0"/>
              </v:shape>
              <v:shape id="Freeform 109" o:spid="_x0000_s1131" style="position:absolute;left:13541;top:79994;width:1968;height:984;visibility:visible;mso-wrap-style:square;v-text-anchor:top" coordsize="1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MC8YA&#10;AADcAAAADwAAAGRycy9kb3ducmV2LnhtbESPzW7CMBCE75V4B2uReis2RYrSgEFQlaq3lh8BxyVe&#10;koh4ncYupG+PkSr1tquZ+XZ2MutsLS7U+sqxhuFAgSDOnam40LDdLJ9SED4gG6wdk4Zf8jCb9h4m&#10;mBl35RVd1qEQEcI+Qw1lCE0mpc9LsugHriGO2sm1FkNc20KaFq8Rbmv5rFQiLVYcL5TY0GtJ+Xn9&#10;YyPl7fjZFe/1Ik3UV7I/pKPT7nuv9WO/m49BBOrCv/kv/WFiffUC92fi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MMC8YAAADcAAAADwAAAAAAAAAAAAAAAACYAgAAZHJz&#10;L2Rvd25yZXYueG1sUEsFBgAAAAAEAAQA9QAAAIsD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2e8d3"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reeform 110" o:spid="_x0000_s1132" style="position:absolute;left:13604;top:80470;width:810;height:444;visibility:visible;mso-wrap-style:square;v-text-anchor:top" coordsize="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A5scA&#10;AADcAAAADwAAAGRycy9kb3ducmV2LnhtbESPQWvCQBCF7wX/wzJCb3WjFJHUVYpQ2gqCppZex+w0&#10;Sc3OptltjP565yD0NsN7894382XvatVRGyrPBsajBBRx7m3FhYH9x8vDDFSIyBZrz2TgTAGWi8Hd&#10;HFPrT7yjLouFkhAOKRooY2xSrUNeksMw8g2xaN++dRhlbQttWzxJuKv1JEmm2mHF0lBiQ6uS8mP2&#10;5wzk69+fzh7eN5Ovw/aRPl/PF7fPjLkf9s9PoCL18d98u36zgj8WfH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PQObHAAAA3AAAAA8AAAAAAAAAAAAAAAAAmAIAAGRy&#10;cy9kb3ducmV2LnhtbFBLBQYAAAAABAAEAPUAAACMAwAAAAA=&#10;" path="m,2r,l2,r,l2,,4,r,l6,r,l8,r2,l12,2r,l14,2r1,l17,4r2,l21,6r2,l25,8r4,l29,10r2,l33,12r2,2l37,14r2,2l41,16r,2l43,20r2,l45,22r2,2l49,24r,2l51,26r,2l49,28,47,26r-2,l43,26r-2,l39,26r-2,l35,26,33,24r-2,l29,24r-2,l25,22r-2,l21,22,19,20r-2,l15,18,12,16r-2,l8,14r,-2l6,10r-2,l4,8,2,6r,l,4r,l,2r,l,2r,xe" fillcolor="#7f2b00"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reeform 111" o:spid="_x0000_s1133" style="position:absolute;left:13604;top:80533;width:588;height:350;visibility:visible;mso-wrap-style:square;v-text-anchor:top" coordsize="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WPcQA&#10;AADcAAAADwAAAGRycy9kb3ducmV2LnhtbERPS2sCMRC+C/6HMIVeSs2uWClbo4ggVOjFx6F7m26m&#10;m9DNZNnEde2vN4WCt/n4nrNYDa4RPXXBelaQTzIQxJXXlmsFp+P2+RVEiMgaG8+k4EoBVsvxaIGF&#10;9hfeU3+ItUghHApUYGJsCylDZchhmPiWOHHfvnMYE+xqqTu8pHDXyGmWzaVDy6nBYEsbQ9XP4ewU&#10;tLPyaTb/NZ92+hLsR3ne1f1XqdTjw7B+AxFpiHfxv/tdp/l5Dn/PpA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1j3EAAAA3AAAAA8AAAAAAAAAAAAAAAAAmAIAAGRycy9k&#10;b3ducmV2LnhtbFBLBQYAAAAABAAEAPUAAACJAwAAAAA=&#10;" path="m19,16r2,2l21,18r2,l23,18r2,l25,18r2,2l27,20r2,l31,20r,l33,20r,l35,22r2,l37,22,35,20,33,18,31,16,29,14r-2,l25,12,23,10,21,8r-2,l17,8,15,6r,l14,6,12,4r,l10,4,8,4,8,2,6,2r,l4,2,2,2,2,,,,2,2r,l2,4r2,l4,6r,l6,8r2,l8,10r2,l12,12r,l14,14r1,l17,16r2,l19,16xe" fillcolor="#7f2b00"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reeform 112" o:spid="_x0000_s1134" style="position:absolute;left:13700;top:80184;width:841;height:762;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jNcQA&#10;AADcAAAADwAAAGRycy9kb3ducmV2LnhtbERPTWvCQBC9C/0PyxS8NRsFQxtdpRYEKT1YLepxyI5J&#10;2uxs3F019td3hYK3ebzPmcw604gzOV9bVjBIUhDEhdU1lwq+NounZxA+IGtsLJOCK3mYTR96E8y1&#10;vfAnndehFDGEfY4KqhDaXEpfVGTQJ7YljtzBOoMhQldK7fASw00jh2maSYM1x4YKW3qrqPhZn4yC&#10;1d6N9ruXLDvOyw8qvn+P8+3iXan+Y/c6BhGoC3fxv3up4/zBE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4zXEAAAA3AAAAA8AAAAAAAAAAAAAAAAAmAIAAGRycy9k&#10;b3ducmV2LnhtbFBLBQYAAAAABAAEAPUAAACJAwAAAAA=&#10;" path="m25,24r-2,l23,22r-2,l19,22,17,20r,l15,20,13,18r-2,l9,18,8,16r,l6,16r-2,l2,16,,14,17,r,l17,r,l19,r,l19,r,l19,r2,l21,r2,l25,2r,l27,2r,2l29,4r2,2l33,6r,2l35,10r2,l37,12r2,2l41,16r2,4l45,24r2,6l49,34r2,4l51,42r,4l53,48,51,46r,l51,46,49,44r,l47,42r,-2l45,40,43,38,41,36,39,34,37,32,35,30,33,28,29,26r-2,l25,24r,xe" fillcolor="#7f2b00"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reeform 113" o:spid="_x0000_s1135" style="position:absolute;left:14573;top:80057;width:746;height:857;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PYMMA&#10;AADcAAAADwAAAGRycy9kb3ducmV2LnhtbERPTWvCQBC9F/wPywje6iYKWqOrFEEoUrVVQY9Ddkxi&#10;s7NpdtX477uC0Ns83udMZo0pxZVqV1hWEHcjEMSp1QVnCva7xesbCOeRNZaWScGdHMymrZcJJtre&#10;+JuuW5+JEMIuQQW591UipUtzMui6tiIO3MnWBn2AdSZ1jbcQbkrZi6KBNFhwaMixonlO6c/2YhRs&#10;9PJr9Hs8L1aHeF3o3XH4SdlQqU67eR+D8NT4f/HT/aHD/LgPj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PYMMAAADcAAAADwAAAAAAAAAAAAAAAACYAgAAZHJzL2Rv&#10;d25yZXYueG1sUEsFBgAAAAAEAAQA9QAAAIgDAAAAAA==&#10;" path="m,54l2,52r,-4l2,44r,-4l2,36,4,30,6,26,8,22r,-2l10,18r,-2l11,14r2,-2l13,10,15,8r,l17,6r2,l19,4r2,l23,2r,l25,2r,l25,r,l27,r,l27,r,l27,r2,l47,12r-2,l43,12r,2l41,14r-2,l37,16r-2,l35,18r-2,l31,20r-2,l29,22r-2,l25,24r,l23,26r-2,2l19,30r-2,2l15,34r-2,2l11,38r-1,2l8,44,6,46r,2l4,48r,2l2,52r,l2,54r,l,54r,xe" fillcolor="#7f2b00"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reeform 114" o:spid="_x0000_s1136" style="position:absolute;left:14700;top:80279;width:714;height:604;visibility:visible;mso-wrap-style:square;v-text-anchor:top" coordsize="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85cIA&#10;AADcAAAADwAAAGRycy9kb3ducmV2LnhtbERPTWvCQBC9F/wPywi91Y2lFomuEiyFHDUK4m3Ijpto&#10;djZkt0nsr+8WCr3N433OejvaRvTU+dqxgvksAUFcOl2zUXA6fr4sQfiArLFxTAoe5GG7mTytMdVu&#10;4AP1RTAihrBPUUEVQptK6cuKLPqZa4kjd3WdxRBhZ6TucIjhtpGvSfIuLdYcGypsaVdReS++rAK7&#10;xHN+2y++r9IU0n5csvqYGKWep2O2AhFoDP/iP3eu4/z5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TzlwgAAANwAAAAPAAAAAAAAAAAAAAAAAJgCAABkcnMvZG93&#10;bnJldi54bWxQSwUGAAAAAAQABAD1AAAAhwMAAAAA&#10;" path="m29,24r-2,l25,26r-2,l21,28r-2,l17,30r-2,l13,32r-2,l9,34r-2,l5,34,3,36r-1,l,36r,2l,36,,34r2,l2,32,3,30r,l5,28,7,26r,-2l9,22r2,l11,20r2,-2l15,16r2,l19,14r2,-2l23,10r2,l27,8r,-2l29,6,31,4r2,l35,2r2,l37,2,39,r2,l41,r2,l43,r2,l45,r,l45,r,2l45,2r,l45,4r,l45,6,43,8r,2l41,10r,2l39,14r-2,2l35,18r-2,2l31,22r-2,2l29,24xe" fillcolor="#7f2b00"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reeform 115" o:spid="_x0000_s1137" style="position:absolute;left:14970;top:80279;width:444;height:477;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zY8UA&#10;AADcAAAADwAAAGRycy9kb3ducmV2LnhtbESPT4vCMBDF74LfIYzgTVNFZalG8V9B2YO7KrLHoZlt&#10;i82kNFHrtzcLC95meG/e781s0ZhS3Kl2hWUFg34Egji1uuBMwfmU9D5AOI+ssbRMCp7kYDFvt2YY&#10;a/vgb7offSZCCLsYFeTeV7GULs3JoOvbijhov7Y26MNaZ1LX+AjhppTDKJpIgwUHQo4VrXNKr8eb&#10;CdyhXB2u+8/kq1xWo01y+GkuW6tUt9MspyA8Nf5t/r/e6VB/MIa/Z8IE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vNjxQAAANwAAAAPAAAAAAAAAAAAAAAAAJgCAABkcnMv&#10;ZG93bnJldi54bWxQSwUGAAAAAAQABAD1AAAAigMAAAAA&#10;" path="m28,r,l28,r,l26,r,l26,,24,r,l22,r,l22,2r-2,l20,2r-2,l18,4r-2,l14,4r,l12,6r,l12,6r2,l14,6r,l16,6r,l16,6r,l18,6r,l18,6r,l20,6r,2l20,8r-2,l18,10r,2l18,12r-2,2l16,16r-2,2l12,20r-2,2l8,24,6,26,4,28,2,30r,l2,30,,30r,l2,28r2,l6,28r,-2l8,26r,l10,24r2,l14,22r2,-2l18,18r2,-2l22,14r2,-2l24,10r2,l26,8,28,6r,-2l28,4r,-2l28,2r,l28,r,xe" fillcolor="#7f2b00"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reeform 116" o:spid="_x0000_s1138" style="position:absolute;left:15033;top:80565;width:64;height:6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u48AA&#10;AADcAAAADwAAAGRycy9kb3ducmV2LnhtbERPyWrDMBC9F/oPYgq91bJ6CI4bJYRu5JrEkB6n1tQ2&#10;sUbGUr38fRQI5DaPt85qM9lWDNT7xrEGlaQgiEtnGq40FMevlwyED8gGW8ekYSYPm/Xjwwpz40be&#10;03AIlYgh7HPUUIfQ5VL6siaLPnEdceT+XG8xRNhX0vQ4xnDbytc0XUiLDceGGjt6r6k8H/6thh8c&#10;wqy+T+o3W3423lTqoxhbrZ+fpu0biEBTuItv7p2J89UCrs/EC+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ku48AAAADcAAAADwAAAAAAAAAAAAAAAACYAgAAZHJzL2Rvd25y&#10;ZXYueG1sUEsFBgAAAAAEAAQA9QAAAIUDAAAAAA==&#10;" path="m2,4l4,2r,l4,2,4,r,l4,r,l4,r,l2,r,l2,,,2r,l,2,,4r,l,4r,l,4r2,l2,4r,l2,4r,xe" fillcolor="#7f2b00" stroked="f">
                <v:path arrowok="t" o:connecttype="custom" o:connectlocs="3175,6350;6350,3175;6350,3175;6350,3175;6350,0;6350,0;6350,0;6350,0;6350,0;6350,0;3175,0;3175,0;3175,0;0,3175;0,3175;0,3175;0,6350;0,6350;0,6350;0,6350;0,6350;3175,6350;3175,6350;3175,6350;3175,6350;3175,6350" o:connectangles="0,0,0,0,0,0,0,0,0,0,0,0,0,0,0,0,0,0,0,0,0,0,0,0,0,0"/>
              </v:shape>
              <v:shape id="Freeform 117" o:spid="_x0000_s1139" style="position:absolute;left:14732;top:80597;width:1079;height:1778;visibility:visible;mso-wrap-style:square;v-text-anchor:top"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busIA&#10;AADcAAAADwAAAGRycy9kb3ducmV2LnhtbERPTWsCMRC9C/6HMEJvml2R1q5GEUGxxYvaQ3sbN+Pu&#10;YjJZNqmu/vpGKHibx/uc6by1Rlyo8ZVjBekgAUGcO11xoeDrsOqPQfiArNE4JgU38jCfdTtTzLS7&#10;8o4u+1CIGMI+QwVlCHUmpc9LsugHriaO3Mk1FkOETSF1g9cYbo0cJsmrtFhxbCixpmVJ+Xn/axVs&#10;3uX66LfJB/580uj7gKmxd6PUS69dTEAEasNT/O/e6Dg/fYPH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du6wgAAANwAAAAPAAAAAAAAAAAAAAAAAJgCAABkcnMvZG93&#10;bnJldi54bWxQSwUGAAAAAAQABAD1AAAAhwMAAAAA&#10;" path="m19,112l68,64,53,,,36r19,76l19,112xe" fillcolor="#f2e8d3" stroked="f">
                <v:path arrowok="t" o:connecttype="custom" o:connectlocs="30163,177800;107950,101600;84138,0;0,57150;30163,177800;30163,177800" o:connectangles="0,0,0,0,0,0"/>
              </v:shape>
              <v:shape id="Freeform 118" o:spid="_x0000_s1140" style="position:absolute;left:13906;top:81137;width:603;height:1174;visibility:visible;mso-wrap-style:square;v-text-anchor:top" coordsize="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0RccA&#10;AADcAAAADwAAAGRycy9kb3ducmV2LnhtbESPT2vCQBDF74V+h2UKvdWNQm1MXaW1FK0H8R+eh+yY&#10;hGZnQ3arqZ/eOQjeZnhv3vvNeNq5Wp2oDZVnA/1eAoo497biwsB+9/2SggoR2WLtmQz8U4Dp5PFh&#10;jJn1Z97QaRsLJSEcMjRQxthkWoe8JIeh5xti0Y6+dRhlbQttWzxLuKv1IEmG2mHF0lBiQ7OS8t/t&#10;nzOwHMw/1z+vl9Vw9nbA4yj9WqbzizHPT93HO6hIXbybb9cLK/h9oZVnZAI9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gtEXHAAAA3AAAAA8AAAAAAAAAAAAAAAAAmAIAAGRy&#10;cy9kb3ducmV2LnhtbFBLBQYAAAAABAAEAPUAAACMAwAAAAA=&#10;" path="m,l18,70r20,4l20,2,,,,xe" fillcolor="#7f2b00" stroked="f">
                <v:path arrowok="t" o:connecttype="custom" o:connectlocs="0,0;28575,111125;60325,117475;31750,3175;0,0;0,0" o:connectangles="0,0,0,0,0,0"/>
              </v:shape>
              <v:shape id="Freeform 119" o:spid="_x0000_s1141" style="position:absolute;left:15065;top:80756;width:540;height:1333;visibility:visible;mso-wrap-style:square;v-text-anchor:top" coordsize="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lMIA&#10;AADcAAAADwAAAGRycy9kb3ducmV2LnhtbERPS4vCMBC+L/gfwgje1tQ9+KhGEWHBwy5LVYrHoZk2&#10;xWZSmmzt/vuNIHibj+85m91gG9FT52vHCmbTBARx4XTNlYLL+fN9CcIHZI2NY1LwRx5229HbBlPt&#10;7pxRfwqViCHsU1RgQmhTKX1hyKKfupY4cqXrLIYIu0rqDu8x3DbyI0nm0mLNscFgSwdDxe30axV8&#10;Bc57s/xeXcs8N4tj9mOzslRqMh72axCBhvASP91HHefPVvB4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mUwgAAANwAAAAPAAAAAAAAAAAAAAAAAJgCAABkcnMvZG93&#10;bnJldi54bWxQSwUGAAAAAAQABAD1AAAAhwMAAAAA&#10;" path="m,10l18,84,34,68,16,,,10r,xe" fillcolor="#7f2b00" stroked="f">
                <v:path arrowok="t" o:connecttype="custom" o:connectlocs="0,15875;28575,133350;53975,107950;25400,0;0,15875;0,15875" o:connectangles="0,0,0,0,0,0"/>
              </v:shape>
              <v:shape id="Freeform 120" o:spid="_x0000_s1142" style="position:absolute;left:5762;top:70881;width:3382;height:3318;visibility:visible;mso-wrap-style:square;v-text-anchor:top" coordsize="21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9McUA&#10;AADcAAAADwAAAGRycy9kb3ducmV2LnhtbESPT2vCQBDF7wW/wzJCb3WjBynRVapgqRQq/jn0OM1O&#10;k2B2NuxuYvz2nUPB2wzvzXu/Wa4H16ieQqw9G5hOMlDEhbc1lwYu593LK6iYkC02nsnAnSKsV6On&#10;JebW3/hI/SmVSkI45migSqnNtY5FRQ7jxLfEov364DDJGkptA94k3DV6lmVz7bBmaaiwpW1FxfXU&#10;OQPXw3vTxeTvm777+rT6++e4r4Mxz+PhbQEq0ZAe5v/rDyv4M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v0xxQAAANwAAAAPAAAAAAAAAAAAAAAAAJgCAABkcnMv&#10;ZG93bnJldi54bWxQSwUGAAAAAAQABAD1AAAAigMAAAAA&#10;" path="m213,32l107,r,l107,,,32r,l,32,,151r,l,151r109,58l111,209r,l213,151r,l213,151r,-119l213,32r,l213,32xe" fillcolor="#7f2b00"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reeform 121" o:spid="_x0000_s1143" style="position:absolute;left:5889;top:71548;width:1508;height:2493;visibility:visible;mso-wrap-style:square;v-text-anchor:top" coordsize="9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0J8MA&#10;AADcAAAADwAAAGRycy9kb3ducmV2LnhtbERPS2sCMRC+F/wPYQRvNesiIqtRfFAReihNe/E2bsbd&#10;xc1k2aRm+++bQqG3+fies94OthUP6n3jWMFsmoEgLp1puFLw+fHyvAThA7LB1jEp+CYP283oaY2F&#10;cZHf6aFDJVII+wIV1CF0hZS+rMmin7qOOHE311sMCfaVND3GFG5bmWfZQlpsODXU2NGhpvKuv6yC&#10;16jfjpehXPI86pg3J33dLw5KTcbDbgUi0BD+xX/us0nz8x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30J8MAAADcAAAADwAAAAAAAAAAAAAAAACYAgAAZHJzL2Rv&#10;d25yZXYueG1sUEsFBgAAAAAEAAQA9QAAAIgDAAAAAA==&#10;" path="m95,35r,122l,105,,,95,35r,xe" stroked="f">
                <v:path arrowok="t" o:connecttype="custom" o:connectlocs="150813,55563;150813,249238;0,166688;0,0;150813,55563;150813,55563" o:connectangles="0,0,0,0,0,0"/>
              </v:shape>
              <v:shape id="Freeform 122" o:spid="_x0000_s1144" style="position:absolute;left:5953;top:70119;width:3095;height:1556;visibility:visible;mso-wrap-style:square;v-text-anchor:top" coordsize="1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oecAA&#10;AADcAAAADwAAAGRycy9kb3ducmV2LnhtbERPS4vCMBC+C/6HMMLeNLUsItUoIkjX2/pEb0MztsVm&#10;0m2idv+9EQRv8/E9ZzpvTSXu1LjSsoLhIAJBnFldcq5gv1v1xyCcR9ZYWSYF/+RgPut2ppho++AN&#10;3bc+FyGEXYIKCu/rREqXFWTQDWxNHLiLbQz6AJtc6gYfIdxUMo6ikTRYcmgosKZlQdl1ezMKzodl&#10;/ZvuYuNkGqXff6fjYe2OSn312sUEhKfWf8Rv948O8+MYXs+EC+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FoecAAAADcAAAADwAAAAAAAAAAAAAAAACYAgAAZHJzL2Rvd25y&#10;ZXYueG1sUEsFBgAAAAAEAAQA9QAAAIUD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reeform 123" o:spid="_x0000_s1145" style="position:absolute;left:6048;top:70532;width:1095;height:953;visibility:visible;mso-wrap-style:square;v-text-anchor:top" coordsize="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cIA&#10;AADcAAAADwAAAGRycy9kb3ducmV2LnhtbERPTWsCMRC9F/ofwhS81WxXKLoapRZkvRRaFdTbsBk3&#10;SzeTNUl1+++bguBtHu9zZovetuJCPjSOFbwMMxDEldMN1wp229XzGESIyBpbx6TglwIs5o8PMyy0&#10;u/IXXTaxFimEQ4EKTIxdIWWoDFkMQ9cRJ+7kvMWYoK+l9nhN4baVeZa9SosNpwaDHb0bqr43P1ZB&#10;mfvD2ZSlpX7ysdwv5fr4yU6pwVP/NgURqY938c291ml+PoL/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g5wgAAANwAAAAPAAAAAAAAAAAAAAAAAJgCAABkcnMvZG93&#10;bnJldi54bWxQSwUGAAAAAAQABAD1AAAAhwMAAAAA&#10;" path="m2,r,l4,r,l4,,6,,8,r2,l12,2r2,l16,4r2,l20,6r4,2l26,10r2,2l32,14r2,2l38,18r1,2l41,22r4,4l47,28r2,2l51,32r2,4l55,38r2,2l59,42r2,4l63,48r,2l65,52r2,2l67,56r2,2l69,60r-2,l65,58r-2,l59,56r-2,l53,54,49,52r-2,l43,50,41,48,38,46,36,44r-4,l30,42,28,40,26,38,22,34,18,32,16,28,12,26,10,22,8,20,6,18,4,14r,-2l2,10,2,8,2,6,,4,2,2r,l2,r,xe" fillcolor="#7f2b00"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reeform 124" o:spid="_x0000_s1146" style="position:absolute;left:6080;top:70627;width:746;height:731;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AF8AA&#10;AADcAAAADwAAAGRycy9kb3ducmV2LnhtbERPS4vCMBC+L/gfwix401QRH12j+EAQ8eJj70MztmWb&#10;SUmiVn+9EYS9zcf3nOm8MZW4kfOlZQW9bgKCOLO65FzB+bTpjEH4gKyxskwKHuRhPmt9TTHV9s4H&#10;uh1DLmII+xQVFCHUqZQ+K8ig79qaOHIX6wyGCF0utcN7DDeV7CfJUBosOTYUWNOqoOzveDUKnsNq&#10;v052xvJuu5ToRr3J9fKrVPu7WfyACNSEf/HHvdVxfn8A72fi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WAF8AAAADcAAAADwAAAAAAAAAAAAAAAACYAgAAZHJzL2Rvd25y&#10;ZXYueG1sUEsFBgAAAAAEAAQA9QAAAIUDAAAAAA==&#10;" path="m24,32r,2l26,34r,2l28,36r2,l32,38r,l34,40r2,l37,42r2,l41,44r2,l45,44r,2l47,46,45,44,43,40,41,36,39,34,36,30,34,26,30,24,28,20,26,18,24,16,22,14r-2,l18,12,16,10r-2,l12,8,10,6,8,6,6,4r,l4,2,2,2,,,,,,2r,l,4,2,6r,2l4,10r,2l6,14r2,2l10,18r,2l14,22r2,4l18,28r2,2l24,32r,xe" fillcolor="#7f2b00"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reeform 125" o:spid="_x0000_s1147" style="position:absolute;left:6238;top:70215;width:1096;height:1365;visibility:visible;mso-wrap-style:square;v-text-anchor:top" coordsize="6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egcIA&#10;AADcAAAADwAAAGRycy9kb3ducmV2LnhtbERPTWvCQBC9F/wPywi91Y1CW4muIoIgiIfaUjwO2TEJ&#10;Zmfjzhqjv75bKPQ2j/c582XvGtVRkNqzgfEoA0VceFtzaeDrc/MyBSUR2WLjmQzcSWC5GDzNMbf+&#10;xh/UHWKpUghLjgaqGNtcaykqcigj3xIn7uSDw5hgKLUNeEvhrtGTLHvTDmtODRW2tK6oOB+uzsC+&#10;f8guTo+X9+477AtpruIvZMzzsF/NQEXq47/4z721af7kFX6fS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Z6BwgAAANwAAAAPAAAAAAAAAAAAAAAAAJgCAABkcnMvZG93&#10;bnJldi54bWxQSwUGAAAAAAQABAD1AAAAhwMAAAAA&#10;" path="m35,40l33,38,31,36r-2,l27,34,26,32,24,30,22,28,20,26r-2,l16,24,12,22,10,20r-2,l6,18,2,16,,16,31,r2,l33,r,l35,r,l35,r,l37,2r2,l39,2r2,2l43,4r2,2l47,8r2,2l49,12r2,2l53,16r2,2l57,22r2,2l59,28r2,2l63,34r2,8l67,48r2,8l69,64r,8l69,78r,6l67,86r,-2l67,84,65,82r,l65,80,63,78,61,74,59,72,57,68,55,64,53,60,51,58,47,54,45,50,41,46,39,42,35,40r,xe" fillcolor="#7f2b00"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reeform 126" o:spid="_x0000_s1148" style="position:absolute;left:7429;top:70437;width:1365;height:1143;visibility:visible;mso-wrap-style:square;v-text-anchor:top" coordsize="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12cIA&#10;AADcAAAADwAAAGRycy9kb3ducmV2LnhtbERP32vCMBB+H+x/CDfY20wtrIxqFBFEX4asCvp4NGda&#10;bC41yWr975fBYG/38f28+XK0nRjIh9axgukkA0FcO92yUXA8bN4+QISIrLFzTAoeFGC5eH6aY6nd&#10;nb9oqKIRKYRDiQqaGPtSylA3ZDFMXE+cuIvzFmOC3kjt8Z7CbSfzLCukxZZTQ4M9rRuqr9W3VVBt&#10;x2qfF7dT/Tls3s/X3epgvFHq9WVczUBEGuO/+M+902l+XsD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nXZwgAAANwAAAAPAAAAAAAAAAAAAAAAAJgCAABkcnMvZG93&#10;bnJldi54bWxQSwUGAAAAAAQABAD1AAAAhwMAAAAA&#10;" path="m,72l,68,2,64,4,58,6,50,9,44r4,-8l17,30r4,-6l23,22r4,-4l29,16r2,-2l33,12r4,-2l39,8,41,6r2,l47,4r2,l51,2r2,l55,r2,l57,r2,l59,r,l61,r,l61,r,l63,2,86,24r-2,l82,24r-4,2l76,26r-4,l70,28r-4,l65,30r-2,l59,32r-2,l55,34r-2,l49,36r-2,l47,38r-6,2l37,42r-4,2l29,48r-4,2l21,52r-4,4l13,58r-2,2l9,64,6,66,4,68r,l2,70r,2l,72r,l,72xe" fillcolor="#7f2b00"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reeform 127" o:spid="_x0000_s1149" style="position:absolute;left:7572;top:70913;width:1381;height:635;visibility:visible;mso-wrap-style:square;v-text-anchor:top" coordsize="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YQ8IA&#10;AADcAAAADwAAAGRycy9kb3ducmV2LnhtbERPS2sCMRC+C/0PYQpeRLNa1LI1SpEttCfxcfE2JNPN&#10;spvJsom6/vumIHibj+85q03vGnGlLlSeFUwnGQhi7U3FpYLT8Wv8DiJEZIONZ1JwpwCb9ctghbnx&#10;N97T9RBLkUI45KjAxtjmUgZtyWGY+JY4cb++cxgT7EppOrylcNfIWZYtpMOKU4PFlraWdH24OAXa&#10;vukikC92P5lt7/W8OI9irdTwtf/8ABGpj0/xw/1t0vzZEv6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hDwgAAANwAAAAPAAAAAAAAAAAAAAAAAJgCAABkcnMvZG93&#10;bnJldi54bWxQSwUGAAAAAAQABAD1AAAAhwMAAAAA&#10;" path="m52,32r-4,l46,34r-4,l40,34r-4,2l32,36r-2,l26,38r-4,l18,38r-2,l12,40r-4,l6,40r-4,l,40,2,38r2,l6,36,8,34r2,-2l12,30r2,-2l16,26r4,-2l22,22r2,-2l28,18r2,-2l34,16r2,-2l40,12r4,-2l48,8r2,l54,6,57,4r2,l63,2r4,l69,2,71,r2,l77,r2,l81,r,l83,r2,l85,2r,l85,2r2,l87,4,85,6r,2l83,8r,2l81,12r-2,2l77,16r-4,2l71,20r-4,2l63,26r-4,2l56,30r-4,2l52,32xe" fillcolor="#7f2b00"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reeform 128" o:spid="_x0000_s1150" style="position:absolute;left:8112;top:70913;width:841;height:572;visibility:visible;mso-wrap-style:square;v-text-anchor:top" coordsize="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BcUA&#10;AADcAAAADwAAAGRycy9kb3ducmV2LnhtbESPQWvCQBCF70L/wzKFXkQ35lAkdRURgoVSqLYUj0N2&#10;TILZ2bC7auyv7xwEbzO8N+99s1gNrlMXCrH1bGA2zUARV962XBv4+S4nc1AxIVvsPJOBG0VYLZ9G&#10;Cyysv/KOLvtUKwnhWKCBJqW+0DpWDTmMU98Ti3b0wWGSNdTaBrxKuOt0nmWv2mHL0tBgT5uGqtP+&#10;7Awc6Fb9uaMNX+Vvyj/L7fhAH2djXp6H9RuoREN6mO/X71bwc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aMFxQAAANwAAAAPAAAAAAAAAAAAAAAAAJgCAABkcnMv&#10;ZG93bnJldi54bWxQSwUGAAAAAAQABAD1AAAAigMAAAAA&#10;" path="m51,2r,l51,2,51,,49,r,l47,r,l45,,43,r,l41,,39,,37,,35,,33,2r-2,l29,2,27,4r-2,l23,4r2,l27,4r,l29,4r,l31,4r,l33,4r,l35,6r,l35,6r,2l35,8r,2l35,12r-2,2l31,14r,2l29,18r-4,2l23,22r-3,4l18,28r-4,2l10,32,6,34,,36r,l,36r,l,36r2,l4,36,6,34r4,l12,34r2,-2l16,32r2,l22,30r3,-2l29,26r4,-4l37,20r2,-2l43,16r2,-2l47,12r2,-2l49,8r2,l51,6,53,4r,-2l51,2r,xe" fillcolor="#7f2b00"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reeform 129" o:spid="_x0000_s1151" style="position:absolute;left:8239;top:71262;width:127;height:6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cbMMA&#10;AADcAAAADwAAAGRycy9kb3ducmV2LnhtbESPQYvCMBCF7wv+hzDC3rapPSxrNRURBL1p3Yu3oRnb&#10;0mZSk6j13xthYW8zvDfvfbNcjaYXd3K+taxglqQgiCurW64V/J62Xz8gfEDW2FsmBU/ysComH0vM&#10;tX3wke5lqEUMYZ+jgiaEIZfSVw0Z9IkdiKN2sc5giKurpXb4iOGml1mafkuDLceGBgfaNFR15c0o&#10;KG+XbFYfrrafd47Ox/3hFCKP+pyO6wWIQGP4N/9d73TEz+bwfiZO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cbMMAAADcAAAADwAAAAAAAAAAAAAAAACYAgAAZHJzL2Rv&#10;d25yZXYueG1sUEsFBgAAAAAEAAQA9QAAAIgDAAAAAA==&#10;" path="m4,4l6,2r,l8,2,8,r,l8,,6,r,l6,,4,r,l2,r,l,,,2r,l,2r,l,4r,l2,4r,l4,4r,l4,4xe" fillcolor="#7f2b00" stroked="f">
                <v:path arrowok="t" o:connecttype="custom" o:connectlocs="6350,6350;9525,3175;9525,3175;12700,3175;12700,0;12700,0;12700,0;9525,0;9525,0;9525,0;6350,0;6350,0;3175,0;3175,0;0,0;0,3175;0,3175;0,3175;0,3175;0,6350;0,6350;3175,6350;3175,6350;6350,6350;6350,6350;6350,6350" o:connectangles="0,0,0,0,0,0,0,0,0,0,0,0,0,0,0,0,0,0,0,0,0,0,0,0,0,0"/>
              </v:shape>
              <v:shape id="Freeform 130" o:spid="_x0000_s1152" style="position:absolute;left:7556;top:71485;width:1524;height:2524;visibility:visible;mso-wrap-style:square;v-text-anchor:top" coordsize="9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tasUA&#10;AADcAAAADwAAAGRycy9kb3ducmV2LnhtbESPQWvCQBCF7wX/wzIFb3XTCqWmrqIFIVAq1Ij0OGTH&#10;bDA7m2a3Gv995yB4m+G9ee+b+XLwrTpTH5vABp4nGSjiKtiGawP7cvP0BiomZIttYDJwpQjLxehh&#10;jrkNF/6m8y7VSkI45mjApdTlWsfKkcc4CR2xaMfQe0yy9rW2PV4k3Lf6JctetceGpcFhRx+OqtPu&#10;zxsofp2+br/qbak/135zcEU5W/0YM34cVu+gEg3pbr5dF1bwp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1qxQAAANwAAAAPAAAAAAAAAAAAAAAAAJgCAABkcnMv&#10;ZG93bnJldi54bWxQSwUGAAAAAAQABAD1AAAAigMAAAAA&#10;" path="m,159l96,105,96,,,37,,159r,xe" stroked="f">
                <v:path arrowok="t" o:connecttype="custom" o:connectlocs="0,252413;152400,166688;152400,0;0,58738;0,252413;0,252413" o:connectangles="0,0,0,0,0,0"/>
              </v:shape>
              <v:shape id="Freeform 131" o:spid="_x0000_s1153" style="position:absolute;left:6302;top:71675;width:460;height:2048;visibility:visible;mso-wrap-style:square;v-text-anchor:top" coordsize="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dysQA&#10;AADcAAAADwAAAGRycy9kb3ducmV2LnhtbERPS2vCQBC+C/6HZQQvUjdaKJK6ER+ktHiQail4G7KT&#10;B2ZnQ3ZN0n/fFQq9zcf3nPVmMLXoqHWVZQWLeQSCOLO64kLB1yV9WoFwHlljbZkU/JCDTTIerTHW&#10;tudP6s6+ECGEXYwKSu+bWEqXlWTQzW1DHLjctgZ9gG0hdYt9CDe1XEbRizRYcWgosaF9SdntfDcK&#10;bL5NO7s7vh2G+hSl3+baz04fSk0nw/YVhKfB/4v/3O86zH9ewOO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crEAAAA3AAAAA8AAAAAAAAAAAAAAAAAmAIAAGRycy9k&#10;b3ducmV2LnhtbFBLBQYAAAAABAAEAPUAAACJAwAAAAA=&#10;" path="m,l,113r29,16l29,11,,,,xe" fillcolor="#7f2b00" stroked="f">
                <v:path arrowok="t" o:connecttype="custom" o:connectlocs="0,0;0,179388;46038,204788;46038,17463;0,0;0,0" o:connectangles="0,0,0,0,0,0"/>
              </v:shape>
              <v:shape id="Freeform 132" o:spid="_x0000_s1154" style="position:absolute;left:8143;top:71612;width:493;height:2079;visibility:visible;mso-wrap-style:square;v-text-anchor:top" coordsize="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KJsEA&#10;AADcAAAADwAAAGRycy9kb3ducmV2LnhtbERPTWvCQBC9F/oflin0VjcqBImuIgGl2FNSvY/ZMRvM&#10;zsbsNkn/fbdQ6G0e73M2u8m2YqDeN44VzGcJCOLK6YZrBefPw9sKhA/IGlvHpOCbPOy2z08bzLQb&#10;uaChDLWIIewzVGBC6DIpfWXIop+5jjhyN9dbDBH2tdQ9jjHctnKRJKm02HBsMNhRbqi6l19Wgb9x&#10;nt+p+DDj/Giuj1WaXx4npV5fpv0aRKAp/Iv/3O86zl8u4PeZeIH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iibBAAAA3AAAAA8AAAAAAAAAAAAAAAAAmAIAAGRycy9kb3du&#10;cmV2LnhtbFBLBQYAAAAABAAEAPUAAACGAwAAAAA=&#10;" path="m,11l,131,31,113,31,,,11r,xe" fillcolor="#7f2b00" stroked="f">
                <v:path arrowok="t" o:connecttype="custom" o:connectlocs="0,17463;0,207963;49213,179388;49213,0;0,17463;0,17463" o:connectangles="0,0,0,0,0,0"/>
              </v:shape>
            </v:group>
            <w10:wrap anchorx="page" anchory="page"/>
            <w10:anchorlock/>
          </v:group>
        </w:pict>
      </w:r>
      <w:r>
        <w:t>our Name or Family’s Name</w:t>
      </w:r>
    </w:p>
    <w:sectPr w:rsidR="001710D9" w:rsidSect="001710D9">
      <w:pgSz w:w="12240" w:h="15840"/>
      <w:pgMar w:top="1710" w:right="252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A7" w:rsidRDefault="00DF61A7">
      <w:pPr>
        <w:spacing w:after="0" w:line="240" w:lineRule="auto"/>
      </w:pPr>
      <w:r>
        <w:separator/>
      </w:r>
    </w:p>
  </w:endnote>
  <w:endnote w:type="continuationSeparator" w:id="0">
    <w:p w:rsidR="00DF61A7" w:rsidRDefault="00DF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A7" w:rsidRDefault="00DF61A7">
      <w:pPr>
        <w:spacing w:after="0" w:line="240" w:lineRule="auto"/>
      </w:pPr>
      <w:r>
        <w:separator/>
      </w:r>
    </w:p>
  </w:footnote>
  <w:footnote w:type="continuationSeparator" w:id="0">
    <w:p w:rsidR="00DF61A7" w:rsidRDefault="00DF61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4B21B5"/>
    <w:rsid w:val="001710D9"/>
    <w:rsid w:val="00357550"/>
    <w:rsid w:val="004B21B5"/>
    <w:rsid w:val="00895942"/>
    <w:rsid w:val="00BE1D92"/>
    <w:rsid w:val="00DF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10D9"/>
    <w:pPr>
      <w:spacing w:before="240" w:after="240"/>
      <w:jc w:val="center"/>
    </w:pPr>
    <w:rPr>
      <w:color w:val="7B230B" w:themeColor="accent1" w:themeShade="BF"/>
    </w:rPr>
  </w:style>
  <w:style w:type="paragraph" w:styleId="Heading1">
    <w:name w:val="heading 1"/>
    <w:basedOn w:val="Normal"/>
    <w:next w:val="Normal"/>
    <w:link w:val="Heading1Char"/>
    <w:uiPriority w:val="9"/>
    <w:unhideWhenUsed/>
    <w:rsid w:val="001710D9"/>
    <w:pPr>
      <w:keepNext/>
      <w:keepLines/>
      <w:spacing w:before="600" w:after="600" w:line="240" w:lineRule="auto"/>
      <w:contextualSpacing/>
      <w:outlineLvl w:val="0"/>
    </w:pPr>
    <w:rPr>
      <w:rFonts w:asciiTheme="majorHAnsi" w:eastAsiaTheme="majorEastAsia" w:hAnsiTheme="majorHAnsi" w:cstheme="majorBidi"/>
      <w:b/>
      <w:bCs/>
      <w:caps/>
      <w:color w:val="A5300F" w:themeColor="accent1"/>
      <w:sz w:val="72"/>
      <w:szCs w:val="72"/>
    </w:rPr>
  </w:style>
  <w:style w:type="paragraph" w:styleId="Heading2">
    <w:name w:val="heading 2"/>
    <w:basedOn w:val="Normal"/>
    <w:next w:val="Normal"/>
    <w:link w:val="Heading2Char"/>
    <w:uiPriority w:val="9"/>
    <w:unhideWhenUsed/>
    <w:rsid w:val="001710D9"/>
    <w:pPr>
      <w:keepNext/>
      <w:keepLines/>
      <w:spacing w:before="40"/>
      <w:outlineLvl w:val="1"/>
    </w:pPr>
    <w:rPr>
      <w:rFonts w:asciiTheme="majorHAnsi" w:eastAsiaTheme="majorEastAsia" w:hAnsiTheme="majorHAnsi" w:cstheme="majorBidi"/>
      <w:b/>
      <w:bCs/>
      <w:sz w:val="36"/>
      <w:szCs w:val="36"/>
    </w:rPr>
  </w:style>
  <w:style w:type="paragraph" w:styleId="Heading3">
    <w:name w:val="heading 3"/>
    <w:basedOn w:val="Normal"/>
    <w:next w:val="Normal"/>
    <w:link w:val="Heading3Char"/>
    <w:uiPriority w:val="9"/>
    <w:unhideWhenUsed/>
    <w:rsid w:val="001710D9"/>
    <w:pPr>
      <w:keepNext/>
      <w:keepLines/>
      <w:spacing w:before="480" w:after="0"/>
      <w:contextualSpacing/>
      <w:outlineLvl w:val="2"/>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D9"/>
    <w:rPr>
      <w:rFonts w:asciiTheme="majorHAnsi" w:eastAsiaTheme="majorEastAsia" w:hAnsiTheme="majorHAnsi" w:cstheme="majorBidi"/>
      <w:b/>
      <w:bCs/>
      <w:caps/>
      <w:color w:val="A5300F" w:themeColor="accent1"/>
      <w:sz w:val="72"/>
      <w:szCs w:val="72"/>
    </w:rPr>
  </w:style>
  <w:style w:type="character" w:styleId="PlaceholderText">
    <w:name w:val="Placeholder Text"/>
    <w:basedOn w:val="DefaultParagraphFont"/>
    <w:uiPriority w:val="99"/>
    <w:semiHidden/>
    <w:rsid w:val="001710D9"/>
    <w:rPr>
      <w:color w:val="808080"/>
    </w:rPr>
  </w:style>
  <w:style w:type="character" w:customStyle="1" w:styleId="Heading2Char">
    <w:name w:val="Heading 2 Char"/>
    <w:basedOn w:val="DefaultParagraphFont"/>
    <w:link w:val="Heading2"/>
    <w:uiPriority w:val="9"/>
    <w:rsid w:val="001710D9"/>
    <w:rPr>
      <w:rFonts w:asciiTheme="majorHAnsi" w:eastAsiaTheme="majorEastAsia" w:hAnsiTheme="majorHAnsi" w:cstheme="majorBidi"/>
      <w:b/>
      <w:bCs/>
      <w:color w:val="7B230B" w:themeColor="accent1" w:themeShade="BF"/>
      <w:sz w:val="36"/>
      <w:szCs w:val="36"/>
    </w:rPr>
  </w:style>
  <w:style w:type="character" w:customStyle="1" w:styleId="Heading3Char">
    <w:name w:val="Heading 3 Char"/>
    <w:basedOn w:val="DefaultParagraphFont"/>
    <w:link w:val="Heading3"/>
    <w:uiPriority w:val="9"/>
    <w:rsid w:val="001710D9"/>
    <w:rPr>
      <w:rFonts w:asciiTheme="majorHAnsi" w:eastAsiaTheme="majorEastAsia" w:hAnsiTheme="majorHAnsi" w:cstheme="majorBidi"/>
      <w:b/>
      <w:bCs/>
      <w:color w:val="7B230B" w:themeColor="accent1" w:themeShade="BF"/>
      <w:sz w:val="32"/>
      <w:szCs w:val="32"/>
    </w:rPr>
  </w:style>
  <w:style w:type="paragraph" w:customStyle="1" w:styleId="Organizationname">
    <w:name w:val="Organization name"/>
    <w:basedOn w:val="Normal"/>
    <w:uiPriority w:val="1"/>
    <w:qFormat/>
    <w:rsid w:val="001710D9"/>
    <w:pPr>
      <w:spacing w:before="480" w:after="0"/>
      <w:contextualSpacing/>
    </w:pPr>
    <w:rPr>
      <w:rFonts w:asciiTheme="majorHAnsi" w:eastAsiaTheme="majorEastAsia" w:hAnsiTheme="majorHAnsi" w:cstheme="majorBidi"/>
      <w:b/>
      <w:bCs/>
      <w:sz w:val="32"/>
      <w:szCs w:val="32"/>
    </w:rPr>
  </w:style>
  <w:style w:type="paragraph" w:customStyle="1" w:styleId="Details">
    <w:name w:val="Details"/>
    <w:basedOn w:val="Normal"/>
    <w:uiPriority w:val="1"/>
    <w:qFormat/>
    <w:rsid w:val="001710D9"/>
    <w:pPr>
      <w:spacing w:before="40"/>
    </w:pPr>
    <w:rPr>
      <w:rFonts w:asciiTheme="majorHAnsi" w:eastAsiaTheme="majorEastAsia" w:hAnsiTheme="majorHAnsi" w:cstheme="majorBidi"/>
      <w:b/>
      <w:bCs/>
      <w:sz w:val="36"/>
      <w:szCs w:val="36"/>
    </w:rPr>
  </w:style>
  <w:style w:type="paragraph" w:customStyle="1" w:styleId="Eventname">
    <w:name w:val="Event name"/>
    <w:basedOn w:val="Normal"/>
    <w:uiPriority w:val="1"/>
    <w:qFormat/>
    <w:rsid w:val="001710D9"/>
    <w:pPr>
      <w:spacing w:before="600" w:after="600" w:line="240" w:lineRule="auto"/>
      <w:contextualSpacing/>
    </w:pPr>
    <w:rPr>
      <w:rFonts w:asciiTheme="majorHAnsi" w:eastAsiaTheme="majorEastAsia" w:hAnsiTheme="majorHAnsi" w:cstheme="majorBidi"/>
      <w:b/>
      <w:bCs/>
      <w:caps/>
      <w:color w:val="A5300F" w:themeColor="accent1"/>
      <w:sz w:val="72"/>
      <w:szCs w:val="72"/>
    </w:rPr>
  </w:style>
  <w:style w:type="paragraph" w:styleId="BalloonText">
    <w:name w:val="Balloon Text"/>
    <w:basedOn w:val="Normal"/>
    <w:link w:val="BalloonTextChar"/>
    <w:uiPriority w:val="99"/>
    <w:semiHidden/>
    <w:unhideWhenUsed/>
    <w:rsid w:val="00357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50"/>
    <w:rPr>
      <w:rFonts w:ascii="Tahoma" w:hAnsi="Tahoma" w:cs="Tahoma"/>
      <w:color w:val="7B230B" w:themeColor="accent1" w:themeShade="B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S1039882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2B0FFD94934C61B84716AC8C6428C9"/>
        <w:category>
          <w:name w:val="General"/>
          <w:gallery w:val="placeholder"/>
        </w:category>
        <w:types>
          <w:type w:val="bbPlcHdr"/>
        </w:types>
        <w:behaviors>
          <w:behavior w:val="content"/>
        </w:behaviors>
        <w:guid w:val="{266680F9-4EBC-4EEC-8338-59A01554B549}"/>
      </w:docPartPr>
      <w:docPartBody>
        <w:p w:rsidR="00B2357E" w:rsidRDefault="00342275">
          <w:pPr>
            <w:pStyle w:val="3C2B0FFD94934C61B84716AC8C6428C9"/>
          </w:pPr>
          <w:r>
            <w:t>[name of</w:t>
          </w:r>
          <w:r>
            <w:br/>
            <w:t>your holiday</w:t>
          </w:r>
          <w:r>
            <w:br/>
            <w:t>event]</w:t>
          </w:r>
        </w:p>
      </w:docPartBody>
    </w:docPart>
    <w:docPart>
      <w:docPartPr>
        <w:name w:val="070BF65A9AA04E98B1F8E0F69DBA1407"/>
        <w:category>
          <w:name w:val="General"/>
          <w:gallery w:val="placeholder"/>
        </w:category>
        <w:types>
          <w:type w:val="bbPlcHdr"/>
        </w:types>
        <w:behaviors>
          <w:behavior w:val="content"/>
        </w:behaviors>
        <w:guid w:val="{8AEBD35D-60DF-4EFF-8ABD-39B50EDC6B0C}"/>
      </w:docPartPr>
      <w:docPartBody>
        <w:p w:rsidR="00B2357E" w:rsidRDefault="00342275">
          <w:pPr>
            <w:pStyle w:val="070BF65A9AA04E98B1F8E0F69DBA1407"/>
          </w:pPr>
          <w:r>
            <w:t>[Date]</w:t>
          </w:r>
        </w:p>
      </w:docPartBody>
    </w:docPart>
    <w:docPart>
      <w:docPartPr>
        <w:name w:val="BBED47A2813F47D6A7A873CBE0B53BF7"/>
        <w:category>
          <w:name w:val="General"/>
          <w:gallery w:val="placeholder"/>
        </w:category>
        <w:types>
          <w:type w:val="bbPlcHdr"/>
        </w:types>
        <w:behaviors>
          <w:behavior w:val="content"/>
        </w:behaviors>
        <w:guid w:val="{ABF2B57B-125F-4510-9F92-467E60F0C855}"/>
      </w:docPartPr>
      <w:docPartBody>
        <w:p w:rsidR="00B2357E" w:rsidRDefault="00342275">
          <w:pPr>
            <w:pStyle w:val="BBED47A2813F47D6A7A873CBE0B53BF7"/>
          </w:pPr>
          <w:r>
            <w:t>[Time]</w:t>
          </w:r>
        </w:p>
      </w:docPartBody>
    </w:docPart>
    <w:docPart>
      <w:docPartPr>
        <w:name w:val="F371414F3AAA481095965A57B8F23197"/>
        <w:category>
          <w:name w:val="General"/>
          <w:gallery w:val="placeholder"/>
        </w:category>
        <w:types>
          <w:type w:val="bbPlcHdr"/>
        </w:types>
        <w:behaviors>
          <w:behavior w:val="content"/>
        </w:behaviors>
        <w:guid w:val="{0712CE92-87E1-48F1-B31C-3D9A15E89B2A}"/>
      </w:docPartPr>
      <w:docPartBody>
        <w:p w:rsidR="00B2357E" w:rsidRDefault="00342275">
          <w:pPr>
            <w:pStyle w:val="F371414F3AAA481095965A57B8F23197"/>
          </w:pPr>
          <w:r>
            <w:t>[Address]</w:t>
          </w:r>
        </w:p>
      </w:docPartBody>
    </w:docPart>
    <w:docPart>
      <w:docPartPr>
        <w:name w:val="AD974E99F65E411F95D612BA2643C92E"/>
        <w:category>
          <w:name w:val="General"/>
          <w:gallery w:val="placeholder"/>
        </w:category>
        <w:types>
          <w:type w:val="bbPlcHdr"/>
        </w:types>
        <w:behaviors>
          <w:behavior w:val="content"/>
        </w:behaviors>
        <w:guid w:val="{E8542208-C924-4E8D-BC27-A89094A695CE}"/>
      </w:docPartPr>
      <w:docPartBody>
        <w:p w:rsidR="00B2357E" w:rsidRDefault="00342275">
          <w:pPr>
            <w:pStyle w:val="AD974E99F65E411F95D612BA2643C92E"/>
          </w:pPr>
          <w:r>
            <w:t>[City, State]</w:t>
          </w:r>
        </w:p>
      </w:docPartBody>
    </w:docPart>
    <w:docPart>
      <w:docPartPr>
        <w:name w:val="A1795ECA6412484497A3C740272C97CA"/>
        <w:category>
          <w:name w:val="General"/>
          <w:gallery w:val="placeholder"/>
        </w:category>
        <w:types>
          <w:type w:val="bbPlcHdr"/>
        </w:types>
        <w:behaviors>
          <w:behavior w:val="content"/>
        </w:behaviors>
        <w:guid w:val="{CA552E12-89B5-4FD4-B5CD-553CE6DA0C2F}"/>
      </w:docPartPr>
      <w:docPartBody>
        <w:p w:rsidR="00B2357E" w:rsidRDefault="00342275">
          <w:pPr>
            <w:pStyle w:val="A1795ECA6412484497A3C740272C97CA"/>
          </w:pPr>
          <w:r>
            <w:t>[You can tell more about your event here. You can say more about your organization or the plans you’re making for the event, or what people should know before they come. If you don’t need to tell anything else about your event, delete this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2275"/>
    <w:rsid w:val="00342275"/>
    <w:rsid w:val="00B23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B0FFD94934C61B84716AC8C6428C9">
    <w:name w:val="3C2B0FFD94934C61B84716AC8C6428C9"/>
    <w:rsid w:val="00B2357E"/>
  </w:style>
  <w:style w:type="paragraph" w:customStyle="1" w:styleId="070BF65A9AA04E98B1F8E0F69DBA1407">
    <w:name w:val="070BF65A9AA04E98B1F8E0F69DBA1407"/>
    <w:rsid w:val="00B2357E"/>
  </w:style>
  <w:style w:type="paragraph" w:customStyle="1" w:styleId="BBED47A2813F47D6A7A873CBE0B53BF7">
    <w:name w:val="BBED47A2813F47D6A7A873CBE0B53BF7"/>
    <w:rsid w:val="00B2357E"/>
  </w:style>
  <w:style w:type="paragraph" w:customStyle="1" w:styleId="F371414F3AAA481095965A57B8F23197">
    <w:name w:val="F371414F3AAA481095965A57B8F23197"/>
    <w:rsid w:val="00B2357E"/>
  </w:style>
  <w:style w:type="paragraph" w:customStyle="1" w:styleId="AD974E99F65E411F95D612BA2643C92E">
    <w:name w:val="AD974E99F65E411F95D612BA2643C92E"/>
    <w:rsid w:val="00B2357E"/>
  </w:style>
  <w:style w:type="paragraph" w:customStyle="1" w:styleId="A1795ECA6412484497A3C740272C97CA">
    <w:name w:val="A1795ECA6412484497A3C740272C97CA"/>
    <w:rsid w:val="00B2357E"/>
  </w:style>
  <w:style w:type="paragraph" w:customStyle="1" w:styleId="6EB1CABD2BD54D9E9274950BD6F63244">
    <w:name w:val="6EB1CABD2BD54D9E9274950BD6F63244"/>
    <w:rsid w:val="00B235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066F03-07B1-4793-BB9A-E12FE1DB4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TS103988261</Template>
  <TotalTime>0</TotalTime>
  <Pages>1</Pages>
  <Words>56</Words>
  <Characters>322</Characters>
  <Application>Microsoft Office Word</Application>
  <DocSecurity>0</DocSecurity>
  <Lines>2</Lines>
  <Paragraphs>1</Paragraphs>
  <ScaleCrop>false</ScaleCrop>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2013-12-04T15:51:00Z</dcterms:created>
  <dcterms:modified xsi:type="dcterms:W3CDTF">2013-12-08T22:36:00Z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TC039882619991</vt:lpwstr>
  </property>
</Properties>
</file>