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02" w:rsidRPr="000B6FF3" w:rsidRDefault="008C11D7" w:rsidP="002C718B">
      <w:pPr>
        <w:pStyle w:val="Date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76415" cy="8963025"/>
            <wp:effectExtent l="0" t="0" r="635" b="0"/>
            <wp:wrapNone/>
            <wp:docPr id="5" name="WordPictureWatermark3" descr="Reindee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Reindeer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896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dt>
        <w:sdtPr>
          <w:alias w:val="Date"/>
          <w:tag w:val="Date"/>
          <w:id w:val="267224520"/>
          <w:placeholder>
            <w:docPart w:val="D7E73066477E487484BA0B4847E80241"/>
          </w:placeholder>
          <w:date w:fullDate="2013-12-1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364F5">
            <w:t>December 10, 2013</w:t>
          </w:r>
        </w:sdtContent>
      </w:sdt>
    </w:p>
    <w:p w:rsidR="00383602" w:rsidRPr="000B6FF3" w:rsidRDefault="00ED3721">
      <w:pPr>
        <w:pStyle w:val="RecipientName"/>
      </w:pPr>
      <w:r>
        <w:t>S</w:t>
      </w:r>
      <w:r w:rsidRPr="000B6FF3">
        <w:t>anta Claus</w:t>
      </w:r>
    </w:p>
    <w:p w:rsidR="00383602" w:rsidRPr="000B6FF3" w:rsidRDefault="00ED3721">
      <w:pPr>
        <w:pStyle w:val="Address"/>
      </w:pPr>
      <w:r w:rsidRPr="000B6FF3">
        <w:t>The North Pole</w:t>
      </w:r>
    </w:p>
    <w:p w:rsidR="00383602" w:rsidRPr="000B6FF3" w:rsidRDefault="00ED3721" w:rsidP="002C718B">
      <w:pPr>
        <w:pStyle w:val="Salutation"/>
      </w:pPr>
      <w:r>
        <w:t xml:space="preserve">Dear Santa </w:t>
      </w:r>
      <w:r w:rsidRPr="002C718B">
        <w:t>Claus</w:t>
      </w:r>
      <w:r>
        <w:t>,</w:t>
      </w:r>
    </w:p>
    <w:sdt>
      <w:sdtPr>
        <w:id w:val="267224549"/>
        <w:placeholder>
          <w:docPart w:val="877418550417415F8616EB6448615F29"/>
        </w:placeholder>
        <w:temporary/>
        <w:showingPlcHdr/>
        <w:text/>
      </w:sdtPr>
      <w:sdtContent>
        <w:p w:rsidR="002C718B" w:rsidRPr="000B6FF3" w:rsidRDefault="002C718B" w:rsidP="002C718B">
          <w:r w:rsidRPr="000B6FF3">
            <w:t>Merry Christmas! Are you and your elves busy getting ready for the holidays? My family sure is!</w:t>
          </w:r>
        </w:p>
        <w:p w:rsidR="002C718B" w:rsidRPr="000B6FF3" w:rsidRDefault="002C718B" w:rsidP="002C718B">
          <w:r w:rsidRPr="000B6FF3">
            <w:t>I have been very good this year. I have helped my mom and dad by cleaning my room and drying the dishes after dinner. I also took care of feeding my pet fish all by myself!</w:t>
          </w:r>
        </w:p>
        <w:p w:rsidR="00383602" w:rsidRPr="000B6FF3" w:rsidRDefault="002C718B" w:rsidP="002C718B">
          <w:r w:rsidRPr="000B6FF3">
            <w:t>This year, I hope you will bring me some fun toys. Some things that I would like this year are</w:t>
          </w:r>
          <w:r>
            <w:t>:</w:t>
          </w:r>
        </w:p>
      </w:sdtContent>
    </w:sdt>
    <w:sdt>
      <w:sdtPr>
        <w:id w:val="267224581"/>
        <w:placeholder>
          <w:docPart w:val="48C3211613BF4E0FBAE66ECEE71A6B64"/>
        </w:placeholder>
        <w:temporary/>
        <w:showingPlcHdr/>
      </w:sdtPr>
      <w:sdtContent>
        <w:p w:rsidR="00383602" w:rsidRPr="002C718B" w:rsidRDefault="008C11D7" w:rsidP="002C718B">
          <w:pPr>
            <w:pStyle w:val="ListParagraph"/>
          </w:pPr>
          <w:r w:rsidRPr="000B6FF3">
            <w:t xml:space="preserve">A </w:t>
          </w:r>
          <w:r w:rsidRPr="002C718B">
            <w:t>new bike</w:t>
          </w:r>
        </w:p>
      </w:sdtContent>
    </w:sdt>
    <w:sdt>
      <w:sdtPr>
        <w:id w:val="267224610"/>
        <w:placeholder>
          <w:docPart w:val="1215CB34C63A490087759EA371D3B940"/>
        </w:placeholder>
        <w:temporary/>
        <w:showingPlcHdr/>
      </w:sdtPr>
      <w:sdtContent>
        <w:p w:rsidR="00383602" w:rsidRPr="000B6FF3" w:rsidRDefault="008C11D7" w:rsidP="002C718B">
          <w:pPr>
            <w:pStyle w:val="ListParagraph"/>
          </w:pPr>
          <w:r w:rsidRPr="002C718B">
            <w:t>A pog</w:t>
          </w:r>
          <w:r w:rsidRPr="000B6FF3">
            <w:t>o stick</w:t>
          </w:r>
        </w:p>
      </w:sdtContent>
    </w:sdt>
    <w:sdt>
      <w:sdtPr>
        <w:id w:val="267224639"/>
        <w:placeholder>
          <w:docPart w:val="878D9B1ECEA24853B83F2F86DB0D62CE"/>
        </w:placeholder>
        <w:temporary/>
        <w:showingPlcHdr/>
      </w:sdtPr>
      <w:sdtContent>
        <w:p w:rsidR="00383602" w:rsidRPr="000B6FF3" w:rsidRDefault="008C11D7" w:rsidP="002C718B">
          <w:pPr>
            <w:pStyle w:val="ListParagraph"/>
          </w:pPr>
          <w:r w:rsidRPr="000B6FF3">
            <w:t>Som</w:t>
          </w:r>
          <w:r>
            <w:t>e p</w:t>
          </w:r>
          <w:r w:rsidRPr="000B6FF3">
            <w:t>uzzles</w:t>
          </w:r>
        </w:p>
      </w:sdtContent>
    </w:sdt>
    <w:p w:rsidR="00383602" w:rsidRPr="00F2440C" w:rsidRDefault="00ED3721" w:rsidP="002C718B">
      <w:pPr>
        <w:pStyle w:val="Closing"/>
      </w:pPr>
      <w:r w:rsidRPr="002C718B">
        <w:t>Love</w:t>
      </w:r>
      <w:r>
        <w:t>,</w:t>
      </w:r>
    </w:p>
    <w:bookmarkStart w:id="0" w:name="_GoBack" w:displacedByCustomXml="next"/>
    <w:bookmarkEnd w:id="0" w:displacedByCustomXml="next"/>
    <w:sdt>
      <w:sdtPr>
        <w:alias w:val="Name"/>
        <w:tag w:val="Name"/>
        <w:id w:val="267224668"/>
        <w:placeholder>
          <w:docPart w:val="4EA11489EC4846B785143CC0623B08C5"/>
        </w:placeholder>
        <w:temporary/>
        <w:showingPlcHdr/>
      </w:sdtPr>
      <w:sdtContent>
        <w:p w:rsidR="00ED3721" w:rsidRPr="000B6FF3" w:rsidRDefault="008C11D7" w:rsidP="002C718B">
          <w:r>
            <w:t>[Your Name]</w:t>
          </w:r>
        </w:p>
      </w:sdtContent>
    </w:sdt>
    <w:sectPr w:rsidR="00ED3721" w:rsidRPr="000B6FF3" w:rsidSect="008C11D7">
      <w:headerReference w:type="even" r:id="rId10"/>
      <w:headerReference w:type="first" r:id="rId11"/>
      <w:pgSz w:w="12240" w:h="15840"/>
      <w:pgMar w:top="2880" w:right="2520" w:bottom="2160" w:left="25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F72" w:rsidRDefault="00CE7F72">
      <w:r>
        <w:separator/>
      </w:r>
    </w:p>
  </w:endnote>
  <w:endnote w:type="continuationSeparator" w:id="0">
    <w:p w:rsidR="00CE7F72" w:rsidRDefault="00CE7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F72" w:rsidRDefault="00CE7F72">
      <w:r>
        <w:separator/>
      </w:r>
    </w:p>
  </w:footnote>
  <w:footnote w:type="continuationSeparator" w:id="0">
    <w:p w:rsidR="00CE7F72" w:rsidRDefault="00CE7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8B" w:rsidRDefault="0070216E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52pt;height:719.5pt;z-index:-251658752;mso-position-horizontal:center;mso-position-horizontal-relative:margin;mso-position-vertical:center;mso-position-vertical-relative:margin" o:allowincell="f">
          <v:imagedata r:id="rId1" o:title="santalette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8B" w:rsidRDefault="0070216E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552pt;height:719.5pt;z-index:-251659776;mso-position-horizontal:center;mso-position-horizontal-relative:margin;mso-position-vertical:center;mso-position-vertical-relative:margin" o:allowincell="f">
          <v:imagedata r:id="rId1" o:title="santalette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4.25pt;height:84pt" o:bullet="t">
        <v:imagedata r:id="rId1" o:title="SantaFace"/>
      </v:shape>
    </w:pict>
  </w:numPicBullet>
  <w:numPicBullet w:numPicBulletId="1">
    <w:pict>
      <v:shape id="_x0000_i1030" type="#_x0000_t75" style="width:92.25pt;height:134.25pt" o:bullet="t">
        <v:imagedata r:id="rId2" o:title="SantaHead"/>
      </v:shape>
    </w:pict>
  </w:numPicBullet>
  <w:numPicBullet w:numPicBulletId="2">
    <w:pict>
      <v:shape id="_x0000_i1031" type="#_x0000_t75" style="width:69.75pt;height:75pt" o:bullet="t">
        <v:imagedata r:id="rId3" o:title="SantaHat"/>
      </v:shape>
    </w:pict>
  </w:numPicBullet>
  <w:abstractNum w:abstractNumId="0">
    <w:nsid w:val="FFFFFF7C"/>
    <w:multiLevelType w:val="singleLevel"/>
    <w:tmpl w:val="3DAE91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8A3A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40CB2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87CB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BDC9E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AA08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5C0F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6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6A0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E09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97F30"/>
    <w:multiLevelType w:val="hybridMultilevel"/>
    <w:tmpl w:val="5B567086"/>
    <w:lvl w:ilvl="0" w:tplc="864A4FEA">
      <w:start w:val="1"/>
      <w:numFmt w:val="bullet"/>
      <w:pStyle w:val="ListParagraph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DF7142"/>
    <w:multiLevelType w:val="hybridMultilevel"/>
    <w:tmpl w:val="9BFCBD7E"/>
    <w:lvl w:ilvl="0" w:tplc="AB1AB22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54367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8B35101"/>
    <w:multiLevelType w:val="multilevel"/>
    <w:tmpl w:val="9BFCBD7E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9E1046A"/>
    <w:multiLevelType w:val="hybridMultilevel"/>
    <w:tmpl w:val="F086C500"/>
    <w:lvl w:ilvl="0" w:tplc="556810C8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D272B0F"/>
    <w:multiLevelType w:val="multilevel"/>
    <w:tmpl w:val="8726286C"/>
    <w:lvl w:ilvl="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1511288"/>
    <w:multiLevelType w:val="multilevel"/>
    <w:tmpl w:val="EEF614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461971"/>
    <w:multiLevelType w:val="hybridMultilevel"/>
    <w:tmpl w:val="8726286C"/>
    <w:lvl w:ilvl="0" w:tplc="E1A87154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27731CE"/>
    <w:multiLevelType w:val="hybridMultilevel"/>
    <w:tmpl w:val="EEF614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6EF0F20"/>
    <w:multiLevelType w:val="hybridMultilevel"/>
    <w:tmpl w:val="8D6CF8AA"/>
    <w:lvl w:ilvl="0" w:tplc="5AD887A8">
      <w:start w:val="1"/>
      <w:numFmt w:val="bullet"/>
      <w:lvlText w:val="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3"/>
  </w:num>
  <w:num w:numId="5">
    <w:abstractNumId w:val="17"/>
  </w:num>
  <w:num w:numId="6">
    <w:abstractNumId w:val="15"/>
  </w:num>
  <w:num w:numId="7">
    <w:abstractNumId w:val="14"/>
  </w:num>
  <w:num w:numId="8">
    <w:abstractNumId w:val="19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ocumentType w:val="letter"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7A76"/>
    <w:rsid w:val="000B1C54"/>
    <w:rsid w:val="00177A76"/>
    <w:rsid w:val="002C718B"/>
    <w:rsid w:val="00383602"/>
    <w:rsid w:val="0070216E"/>
    <w:rsid w:val="008364F5"/>
    <w:rsid w:val="008C11D7"/>
    <w:rsid w:val="00CE7F72"/>
    <w:rsid w:val="00DE6BF9"/>
    <w:rsid w:val="00ED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1D7"/>
    <w:pPr>
      <w:spacing w:after="200"/>
    </w:pPr>
    <w:rPr>
      <w:rFonts w:asciiTheme="minorHAnsi" w:hAnsiTheme="minorHAnsi"/>
      <w:color w:val="E36C0A" w:themeColor="accent6" w:themeShade="BF"/>
      <w:sz w:val="32"/>
      <w:szCs w:val="24"/>
    </w:rPr>
  </w:style>
  <w:style w:type="paragraph" w:styleId="Heading1">
    <w:name w:val="heading 1"/>
    <w:basedOn w:val="Normal"/>
    <w:next w:val="Normal"/>
    <w:link w:val="Heading1Char"/>
    <w:rsid w:val="002C71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C718B"/>
    <w:rPr>
      <w:color w:val="808080"/>
    </w:rPr>
  </w:style>
  <w:style w:type="paragraph" w:styleId="BalloonText">
    <w:name w:val="Balloon Text"/>
    <w:basedOn w:val="Normal"/>
    <w:semiHidden/>
    <w:rsid w:val="00383602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unhideWhenUsed/>
    <w:qFormat/>
    <w:rsid w:val="002C718B"/>
    <w:pPr>
      <w:spacing w:before="500" w:after="300"/>
    </w:pPr>
  </w:style>
  <w:style w:type="character" w:customStyle="1" w:styleId="SalutationChar">
    <w:name w:val="Salutation Char"/>
    <w:basedOn w:val="DefaultParagraphFont"/>
    <w:link w:val="Salutation"/>
    <w:rsid w:val="008C11D7"/>
    <w:rPr>
      <w:rFonts w:asciiTheme="minorHAnsi" w:hAnsiTheme="minorHAnsi"/>
      <w:color w:val="E36C0A" w:themeColor="accent6" w:themeShade="BF"/>
      <w:sz w:val="32"/>
      <w:szCs w:val="24"/>
    </w:rPr>
  </w:style>
  <w:style w:type="paragraph" w:customStyle="1" w:styleId="RecipientName">
    <w:name w:val="Recipient Name"/>
    <w:basedOn w:val="Normal"/>
    <w:unhideWhenUsed/>
    <w:qFormat/>
    <w:rsid w:val="002C718B"/>
    <w:pPr>
      <w:spacing w:after="0"/>
    </w:pPr>
    <w:rPr>
      <w:b/>
    </w:rPr>
  </w:style>
  <w:style w:type="paragraph" w:customStyle="1" w:styleId="Address">
    <w:name w:val="Address"/>
    <w:basedOn w:val="Normal"/>
    <w:qFormat/>
    <w:rsid w:val="00383602"/>
    <w:rPr>
      <w:i/>
    </w:rPr>
  </w:style>
  <w:style w:type="paragraph" w:styleId="Closing">
    <w:name w:val="Closing"/>
    <w:basedOn w:val="Normal"/>
    <w:link w:val="ClosingChar"/>
    <w:unhideWhenUsed/>
    <w:qFormat/>
    <w:rsid w:val="002C718B"/>
    <w:pPr>
      <w:spacing w:before="400" w:after="300"/>
    </w:pPr>
  </w:style>
  <w:style w:type="character" w:customStyle="1" w:styleId="ClosingChar">
    <w:name w:val="Closing Char"/>
    <w:basedOn w:val="DefaultParagraphFont"/>
    <w:link w:val="Closing"/>
    <w:rsid w:val="008C11D7"/>
    <w:rPr>
      <w:rFonts w:asciiTheme="minorHAnsi" w:hAnsiTheme="minorHAnsi"/>
      <w:color w:val="E36C0A" w:themeColor="accent6" w:themeShade="BF"/>
      <w:sz w:val="32"/>
      <w:szCs w:val="24"/>
    </w:rPr>
  </w:style>
  <w:style w:type="paragraph" w:styleId="Date">
    <w:name w:val="Date"/>
    <w:basedOn w:val="Normal"/>
    <w:next w:val="Normal"/>
    <w:link w:val="DateChar"/>
    <w:qFormat/>
    <w:rsid w:val="002C718B"/>
    <w:pPr>
      <w:spacing w:after="600"/>
    </w:pPr>
    <w:rPr>
      <w:noProof/>
    </w:rPr>
  </w:style>
  <w:style w:type="character" w:customStyle="1" w:styleId="DateChar">
    <w:name w:val="Date Char"/>
    <w:basedOn w:val="DefaultParagraphFont"/>
    <w:link w:val="Date"/>
    <w:rsid w:val="002C718B"/>
    <w:rPr>
      <w:rFonts w:asciiTheme="minorHAnsi" w:hAnsiTheme="minorHAnsi"/>
      <w:noProof/>
      <w:color w:val="E36C0A" w:themeColor="accent6" w:themeShade="BF"/>
      <w:sz w:val="32"/>
      <w:szCs w:val="24"/>
    </w:rPr>
  </w:style>
  <w:style w:type="paragraph" w:styleId="ListParagraph">
    <w:name w:val="List Paragraph"/>
    <w:basedOn w:val="Normal"/>
    <w:uiPriority w:val="34"/>
    <w:qFormat/>
    <w:rsid w:val="002C718B"/>
    <w:pPr>
      <w:numPr>
        <w:numId w:val="20"/>
      </w:numPr>
    </w:pPr>
  </w:style>
  <w:style w:type="paragraph" w:styleId="Footer">
    <w:name w:val="footer"/>
    <w:basedOn w:val="Normal"/>
    <w:link w:val="FooterChar"/>
    <w:semiHidden/>
    <w:unhideWhenUsed/>
    <w:rsid w:val="008C11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rsid w:val="008C11D7"/>
    <w:rPr>
      <w:rFonts w:asciiTheme="minorHAnsi" w:hAnsiTheme="minorHAnsi"/>
      <w:color w:val="E36C0A" w:themeColor="accent6" w:themeShade="BF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S_SantaLtt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E73066477E487484BA0B4847E8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44E7-EB80-4569-A75C-08CBD3246B0A}"/>
      </w:docPartPr>
      <w:docPartBody>
        <w:p w:rsidR="00BF73BF" w:rsidRDefault="00B07BA5">
          <w:pPr>
            <w:pStyle w:val="D7E73066477E487484BA0B4847E80241"/>
          </w:pPr>
          <w:r>
            <w:t>[Click to select date]</w:t>
          </w:r>
        </w:p>
      </w:docPartBody>
    </w:docPart>
    <w:docPart>
      <w:docPartPr>
        <w:name w:val="877418550417415F8616EB6448615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A82C9-42B7-460C-9410-754D2613104F}"/>
      </w:docPartPr>
      <w:docPartBody>
        <w:p w:rsidR="00F554AC" w:rsidRPr="000B6FF3" w:rsidRDefault="00B07BA5" w:rsidP="002C718B">
          <w:r w:rsidRPr="000B6FF3">
            <w:t>Merry Christmas! Are you and your elves busy getting ready for the holidays? My family sure is!</w:t>
          </w:r>
        </w:p>
        <w:p w:rsidR="00F554AC" w:rsidRPr="000B6FF3" w:rsidRDefault="00B07BA5" w:rsidP="002C718B">
          <w:r w:rsidRPr="000B6FF3">
            <w:t>I have been very good this year. I have helped my mom and dad by cleaning my room and drying the dishes after dinner. I also took care of feeding my pet fish all by myself!</w:t>
          </w:r>
        </w:p>
        <w:p w:rsidR="00BF73BF" w:rsidRDefault="00B07BA5">
          <w:pPr>
            <w:pStyle w:val="877418550417415F8616EB6448615F29"/>
          </w:pPr>
          <w:r w:rsidRPr="000B6FF3">
            <w:t>This year, I hope you will bring me some fun toys. Some things that I would like this year are</w:t>
          </w:r>
          <w:r>
            <w:t>:</w:t>
          </w:r>
        </w:p>
      </w:docPartBody>
    </w:docPart>
    <w:docPart>
      <w:docPartPr>
        <w:name w:val="48C3211613BF4E0FBAE66ECEE71A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B415-D059-4C6A-B434-8545C4D8CA2F}"/>
      </w:docPartPr>
      <w:docPartBody>
        <w:p w:rsidR="00BF73BF" w:rsidRDefault="00B07BA5">
          <w:pPr>
            <w:pStyle w:val="48C3211613BF4E0FBAE66ECEE71A6B64"/>
          </w:pPr>
          <w:r w:rsidRPr="000B6FF3">
            <w:t xml:space="preserve">A </w:t>
          </w:r>
          <w:r w:rsidRPr="002C718B">
            <w:t>new bike</w:t>
          </w:r>
        </w:p>
      </w:docPartBody>
    </w:docPart>
    <w:docPart>
      <w:docPartPr>
        <w:name w:val="1215CB34C63A490087759EA371D3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3416-B57F-422D-A3CA-B742BF4F692D}"/>
      </w:docPartPr>
      <w:docPartBody>
        <w:p w:rsidR="00BF73BF" w:rsidRDefault="00B07BA5">
          <w:pPr>
            <w:pStyle w:val="1215CB34C63A490087759EA371D3B940"/>
          </w:pPr>
          <w:r w:rsidRPr="002C718B">
            <w:t>A pog</w:t>
          </w:r>
          <w:r w:rsidRPr="000B6FF3">
            <w:t>o stick</w:t>
          </w:r>
        </w:p>
      </w:docPartBody>
    </w:docPart>
    <w:docPart>
      <w:docPartPr>
        <w:name w:val="878D9B1ECEA24853B83F2F86DB0D6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33FF5-4EC7-4133-89E7-63E0D28B81D8}"/>
      </w:docPartPr>
      <w:docPartBody>
        <w:p w:rsidR="00BF73BF" w:rsidRDefault="00B07BA5">
          <w:pPr>
            <w:pStyle w:val="878D9B1ECEA24853B83F2F86DB0D62CE"/>
          </w:pPr>
          <w:r w:rsidRPr="000B6FF3">
            <w:t>Som</w:t>
          </w:r>
          <w:r>
            <w:t>e p</w:t>
          </w:r>
          <w:r w:rsidRPr="000B6FF3">
            <w:t>uzzles</w:t>
          </w:r>
        </w:p>
      </w:docPartBody>
    </w:docPart>
    <w:docPart>
      <w:docPartPr>
        <w:name w:val="4EA11489EC4846B785143CC0623B0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0F33-FECB-4D83-B068-1489EC1CF5ED}"/>
      </w:docPartPr>
      <w:docPartBody>
        <w:p w:rsidR="00BF73BF" w:rsidRDefault="00B07BA5">
          <w:pPr>
            <w:pStyle w:val="4EA11489EC4846B785143CC0623B08C5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07BA5"/>
    <w:rsid w:val="00B07BA5"/>
    <w:rsid w:val="00BF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E73066477E487484BA0B4847E80241">
    <w:name w:val="D7E73066477E487484BA0B4847E80241"/>
    <w:rsid w:val="00BF73BF"/>
  </w:style>
  <w:style w:type="paragraph" w:customStyle="1" w:styleId="877418550417415F8616EB6448615F29">
    <w:name w:val="877418550417415F8616EB6448615F29"/>
    <w:rsid w:val="00BF73BF"/>
  </w:style>
  <w:style w:type="paragraph" w:customStyle="1" w:styleId="48C3211613BF4E0FBAE66ECEE71A6B64">
    <w:name w:val="48C3211613BF4E0FBAE66ECEE71A6B64"/>
    <w:rsid w:val="00BF73BF"/>
  </w:style>
  <w:style w:type="paragraph" w:customStyle="1" w:styleId="1215CB34C63A490087759EA371D3B940">
    <w:name w:val="1215CB34C63A490087759EA371D3B940"/>
    <w:rsid w:val="00BF73BF"/>
  </w:style>
  <w:style w:type="paragraph" w:customStyle="1" w:styleId="878D9B1ECEA24853B83F2F86DB0D62CE">
    <w:name w:val="878D9B1ECEA24853B83F2F86DB0D62CE"/>
    <w:rsid w:val="00BF73BF"/>
  </w:style>
  <w:style w:type="paragraph" w:customStyle="1" w:styleId="4EA11489EC4846B785143CC0623B08C5">
    <w:name w:val="4EA11489EC4846B785143CC0623B08C5"/>
    <w:rsid w:val="00BF73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DE11B-26B4-4067-BA52-69B8622887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5DBAA-B00B-4F96-B568-A6F82DF4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MS_SantaLttr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Santa</vt:lpstr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Santa</dc:title>
  <dc:creator>User</dc:creator>
  <cp:lastModifiedBy>The Messers</cp:lastModifiedBy>
  <cp:revision>2</cp:revision>
  <cp:lastPrinted>2003-11-20T17:59:00Z</cp:lastPrinted>
  <dcterms:created xsi:type="dcterms:W3CDTF">2013-12-04T15:47:00Z</dcterms:created>
  <dcterms:modified xsi:type="dcterms:W3CDTF">2013-12-08T22:14:00Z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TC010127421033</vt:lpwstr>
  </property>
</Properties>
</file>